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73" w:rsidRDefault="00CD7B73" w:rsidP="00D8334C">
      <w:pPr>
        <w:ind w:left="720"/>
        <w:jc w:val="center"/>
      </w:pPr>
      <w:r>
        <w:t xml:space="preserve">                         A költségvetés elfogadásához egyszerű többség szükséges </w:t>
      </w:r>
    </w:p>
    <w:p w:rsidR="00CD7B73" w:rsidRDefault="00CD7B73" w:rsidP="00D8334C">
      <w:pPr>
        <w:ind w:left="720"/>
        <w:jc w:val="center"/>
        <w:rPr>
          <w:b/>
        </w:rPr>
      </w:pPr>
    </w:p>
    <w:p w:rsidR="00CD7B73" w:rsidRDefault="00CD7B73" w:rsidP="00D8334C">
      <w:pPr>
        <w:ind w:left="720"/>
        <w:jc w:val="center"/>
        <w:rPr>
          <w:b/>
        </w:rPr>
      </w:pPr>
      <w:r>
        <w:rPr>
          <w:b/>
        </w:rPr>
        <w:t>Előterjesztés</w:t>
      </w:r>
    </w:p>
    <w:p w:rsidR="00CD7B73" w:rsidRDefault="00CD7B73" w:rsidP="00D8334C">
      <w:pPr>
        <w:ind w:left="720"/>
        <w:jc w:val="center"/>
        <w:rPr>
          <w:b/>
          <w:i/>
        </w:rPr>
      </w:pPr>
      <w:r>
        <w:rPr>
          <w:b/>
          <w:i/>
        </w:rPr>
        <w:t>az 4. számú napirendi ponthoz</w:t>
      </w:r>
    </w:p>
    <w:p w:rsidR="00CD7B73" w:rsidRDefault="00CD7B73" w:rsidP="00D8334C">
      <w:pPr>
        <w:ind w:left="720"/>
        <w:jc w:val="center"/>
        <w:rPr>
          <w:b/>
          <w:i/>
        </w:rPr>
      </w:pPr>
    </w:p>
    <w:p w:rsidR="00CD7B73" w:rsidRDefault="00CD7B73" w:rsidP="00D8334C">
      <w:pPr>
        <w:ind w:left="720"/>
        <w:jc w:val="center"/>
        <w:rPr>
          <w:b/>
        </w:rPr>
      </w:pPr>
      <w:r>
        <w:rPr>
          <w:b/>
        </w:rPr>
        <w:t>Cikó Község Önkormányzat Képviselő-testületének</w:t>
      </w:r>
    </w:p>
    <w:p w:rsidR="00CD7B73" w:rsidRDefault="00CD7B73" w:rsidP="00D8334C">
      <w:pPr>
        <w:jc w:val="center"/>
        <w:rPr>
          <w:b/>
        </w:rPr>
      </w:pPr>
      <w:r>
        <w:rPr>
          <w:b/>
        </w:rPr>
        <w:t xml:space="preserve">2016. február 3.-án tartandó ülésére </w:t>
      </w:r>
    </w:p>
    <w:p w:rsidR="00CD7B73" w:rsidRPr="003E6150" w:rsidRDefault="00CD7B73" w:rsidP="009C4B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CD7B73" w:rsidRPr="003E6150" w:rsidTr="007A219B">
        <w:tc>
          <w:tcPr>
            <w:tcW w:w="4606" w:type="dxa"/>
          </w:tcPr>
          <w:p w:rsidR="00CD7B73" w:rsidRPr="003E6150" w:rsidRDefault="00CD7B73" w:rsidP="007A219B">
            <w:pPr>
              <w:rPr>
                <w:lang w:eastAsia="en-US"/>
              </w:rPr>
            </w:pPr>
            <w:r w:rsidRPr="003E6150">
              <w:rPr>
                <w:lang w:eastAsia="en-US"/>
              </w:rPr>
              <w:t>Tárgy:</w:t>
            </w:r>
          </w:p>
        </w:tc>
        <w:tc>
          <w:tcPr>
            <w:tcW w:w="4606" w:type="dxa"/>
          </w:tcPr>
          <w:p w:rsidR="00CD7B73" w:rsidRPr="00326496" w:rsidRDefault="00CD7B73" w:rsidP="007A219B">
            <w:pPr>
              <w:rPr>
                <w:b/>
                <w:lang w:eastAsia="en-US"/>
              </w:rPr>
            </w:pPr>
            <w:r w:rsidRPr="00326496">
              <w:rPr>
                <w:b/>
              </w:rPr>
              <w:t>A Völgységi Önkormányzatok Társulása 2016. évi költségvetésének elfogadása</w:t>
            </w:r>
          </w:p>
        </w:tc>
      </w:tr>
      <w:tr w:rsidR="00CD7B73" w:rsidRPr="003E6150" w:rsidTr="007A219B">
        <w:tc>
          <w:tcPr>
            <w:tcW w:w="4606" w:type="dxa"/>
          </w:tcPr>
          <w:p w:rsidR="00CD7B73" w:rsidRPr="003E6150" w:rsidRDefault="00CD7B73" w:rsidP="007A219B">
            <w:pPr>
              <w:rPr>
                <w:lang w:eastAsia="en-US"/>
              </w:rPr>
            </w:pPr>
            <w:r w:rsidRPr="003E6150">
              <w:rPr>
                <w:lang w:eastAsia="en-US"/>
              </w:rPr>
              <w:t>Előterjesztő:</w:t>
            </w:r>
          </w:p>
        </w:tc>
        <w:tc>
          <w:tcPr>
            <w:tcW w:w="4606" w:type="dxa"/>
          </w:tcPr>
          <w:p w:rsidR="00CD7B73" w:rsidRPr="00326496" w:rsidRDefault="00CD7B73" w:rsidP="007A219B">
            <w:pPr>
              <w:rPr>
                <w:b/>
                <w:lang w:eastAsia="en-US"/>
              </w:rPr>
            </w:pPr>
            <w:r w:rsidRPr="00326496">
              <w:rPr>
                <w:b/>
                <w:lang w:eastAsia="en-US"/>
              </w:rPr>
              <w:t>Haures Csaba polgármester</w:t>
            </w:r>
          </w:p>
        </w:tc>
      </w:tr>
      <w:tr w:rsidR="00CD7B73" w:rsidRPr="003E6150" w:rsidTr="007A219B">
        <w:tc>
          <w:tcPr>
            <w:tcW w:w="4606" w:type="dxa"/>
          </w:tcPr>
          <w:p w:rsidR="00CD7B73" w:rsidRPr="003E6150" w:rsidRDefault="00CD7B73" w:rsidP="007A219B">
            <w:pPr>
              <w:rPr>
                <w:lang w:eastAsia="en-US"/>
              </w:rPr>
            </w:pPr>
            <w:r>
              <w:rPr>
                <w:lang w:eastAsia="en-US"/>
              </w:rPr>
              <w:t>Előterjesztést készítette</w:t>
            </w:r>
            <w:r w:rsidRPr="003E6150">
              <w:rPr>
                <w:lang w:eastAsia="en-US"/>
              </w:rPr>
              <w:t>:</w:t>
            </w:r>
          </w:p>
        </w:tc>
        <w:tc>
          <w:tcPr>
            <w:tcW w:w="4606" w:type="dxa"/>
          </w:tcPr>
          <w:p w:rsidR="00CD7B73" w:rsidRPr="003E6150" w:rsidRDefault="00CD7B73" w:rsidP="007A219B">
            <w:pPr>
              <w:rPr>
                <w:lang w:eastAsia="en-US"/>
              </w:rPr>
            </w:pPr>
            <w:r>
              <w:rPr>
                <w:lang w:eastAsia="en-US"/>
              </w:rPr>
              <w:t>Szarvas Irén, Fauszt Józsefné</w:t>
            </w:r>
          </w:p>
        </w:tc>
      </w:tr>
      <w:tr w:rsidR="00CD7B73" w:rsidRPr="004A77C3" w:rsidTr="007A219B">
        <w:tc>
          <w:tcPr>
            <w:tcW w:w="4606" w:type="dxa"/>
          </w:tcPr>
          <w:p w:rsidR="00CD7B73" w:rsidRPr="004A77C3" w:rsidRDefault="00CD7B73" w:rsidP="007A219B">
            <w:pPr>
              <w:rPr>
                <w:lang w:eastAsia="en-US"/>
              </w:rPr>
            </w:pPr>
            <w:r w:rsidRPr="004A77C3">
              <w:rPr>
                <w:lang w:eastAsia="en-US"/>
              </w:rPr>
              <w:t>Előterjesztés száma:</w:t>
            </w:r>
          </w:p>
        </w:tc>
        <w:tc>
          <w:tcPr>
            <w:tcW w:w="4606" w:type="dxa"/>
          </w:tcPr>
          <w:p w:rsidR="00CD7B73" w:rsidRPr="004A77C3" w:rsidRDefault="00CD7B73" w:rsidP="007A219B">
            <w:pPr>
              <w:rPr>
                <w:lang w:eastAsia="en-US"/>
              </w:rPr>
            </w:pPr>
            <w:r>
              <w:rPr>
                <w:lang w:eastAsia="en-US"/>
              </w:rPr>
              <w:t xml:space="preserve"> </w:t>
            </w:r>
          </w:p>
        </w:tc>
      </w:tr>
      <w:tr w:rsidR="00CD7B73" w:rsidRPr="004A77C3" w:rsidTr="007A219B">
        <w:tc>
          <w:tcPr>
            <w:tcW w:w="4606" w:type="dxa"/>
          </w:tcPr>
          <w:p w:rsidR="00CD7B73" w:rsidRPr="004A77C3" w:rsidRDefault="00CD7B73" w:rsidP="007A219B">
            <w:pPr>
              <w:rPr>
                <w:lang w:eastAsia="en-US"/>
              </w:rPr>
            </w:pPr>
            <w:r w:rsidRPr="003E6150">
              <w:rPr>
                <w:lang w:eastAsia="en-US"/>
              </w:rPr>
              <w:t>Előzetesen tárgyalja:</w:t>
            </w:r>
          </w:p>
        </w:tc>
        <w:tc>
          <w:tcPr>
            <w:tcW w:w="4606" w:type="dxa"/>
          </w:tcPr>
          <w:p w:rsidR="00CD7B73" w:rsidRPr="004A77C3" w:rsidRDefault="00CD7B73" w:rsidP="007A219B">
            <w:pPr>
              <w:rPr>
                <w:lang w:eastAsia="en-US"/>
              </w:rPr>
            </w:pPr>
          </w:p>
        </w:tc>
      </w:tr>
      <w:tr w:rsidR="00CD7B73" w:rsidRPr="003E6150" w:rsidTr="007A219B">
        <w:tc>
          <w:tcPr>
            <w:tcW w:w="4606" w:type="dxa"/>
          </w:tcPr>
          <w:p w:rsidR="00CD7B73" w:rsidRPr="003E6150" w:rsidRDefault="00CD7B73" w:rsidP="007A219B">
            <w:pPr>
              <w:rPr>
                <w:lang w:eastAsia="en-US"/>
              </w:rPr>
            </w:pPr>
            <w:r>
              <w:rPr>
                <w:lang w:eastAsia="en-US"/>
              </w:rPr>
              <w:t>Mellékletek száma:</w:t>
            </w:r>
          </w:p>
        </w:tc>
        <w:tc>
          <w:tcPr>
            <w:tcW w:w="4606" w:type="dxa"/>
          </w:tcPr>
          <w:p w:rsidR="00CD7B73" w:rsidRPr="003E6150" w:rsidRDefault="00CD7B73" w:rsidP="007A219B">
            <w:pPr>
              <w:rPr>
                <w:lang w:eastAsia="en-US"/>
              </w:rPr>
            </w:pPr>
            <w:r>
              <w:rPr>
                <w:lang w:eastAsia="en-US"/>
              </w:rPr>
              <w:t>11 db</w:t>
            </w:r>
          </w:p>
        </w:tc>
      </w:tr>
      <w:tr w:rsidR="00CD7B73" w:rsidRPr="003E6150" w:rsidTr="007A219B">
        <w:tc>
          <w:tcPr>
            <w:tcW w:w="4606" w:type="dxa"/>
          </w:tcPr>
          <w:p w:rsidR="00CD7B73" w:rsidRPr="003E6150" w:rsidRDefault="00CD7B73" w:rsidP="007A219B">
            <w:pPr>
              <w:rPr>
                <w:lang w:eastAsia="en-US"/>
              </w:rPr>
            </w:pPr>
            <w:r w:rsidRPr="003E6150">
              <w:rPr>
                <w:lang w:eastAsia="en-US"/>
              </w:rPr>
              <w:t>Az előterjesztés a jogszabályi feltételeknek megfelel:</w:t>
            </w:r>
          </w:p>
        </w:tc>
        <w:tc>
          <w:tcPr>
            <w:tcW w:w="4606" w:type="dxa"/>
          </w:tcPr>
          <w:p w:rsidR="00CD7B73" w:rsidRDefault="00CD7B73" w:rsidP="007A219B">
            <w:pPr>
              <w:rPr>
                <w:lang w:eastAsia="en-US"/>
              </w:rPr>
            </w:pPr>
          </w:p>
          <w:p w:rsidR="00CD7B73" w:rsidRPr="003E6150" w:rsidRDefault="00CD7B73" w:rsidP="007A219B">
            <w:pPr>
              <w:rPr>
                <w:lang w:eastAsia="en-US"/>
              </w:rPr>
            </w:pPr>
            <w:r>
              <w:rPr>
                <w:lang w:eastAsia="en-US"/>
              </w:rPr>
              <w:t>dr. Puskásné dr. Szeghy Petra</w:t>
            </w:r>
          </w:p>
        </w:tc>
      </w:tr>
      <w:tr w:rsidR="00CD7B73" w:rsidRPr="003E6150" w:rsidTr="007A219B">
        <w:tc>
          <w:tcPr>
            <w:tcW w:w="4606" w:type="dxa"/>
          </w:tcPr>
          <w:p w:rsidR="00CD7B73" w:rsidRPr="003E6150" w:rsidRDefault="00CD7B73" w:rsidP="007A219B">
            <w:pPr>
              <w:rPr>
                <w:lang w:eastAsia="en-US"/>
              </w:rPr>
            </w:pPr>
            <w:r w:rsidRPr="003E6150">
              <w:rPr>
                <w:lang w:eastAsia="en-US"/>
              </w:rPr>
              <w:t>A döntéshez szükséges többség:</w:t>
            </w:r>
          </w:p>
        </w:tc>
        <w:tc>
          <w:tcPr>
            <w:tcW w:w="4606" w:type="dxa"/>
          </w:tcPr>
          <w:p w:rsidR="00CD7B73" w:rsidRPr="003E6150" w:rsidRDefault="00CD7B73" w:rsidP="007A219B">
            <w:pPr>
              <w:rPr>
                <w:lang w:eastAsia="en-US"/>
              </w:rPr>
            </w:pPr>
            <w:r w:rsidRPr="003E6150">
              <w:rPr>
                <w:lang w:eastAsia="en-US"/>
              </w:rPr>
              <w:t>egyszerű/minősített</w:t>
            </w:r>
          </w:p>
        </w:tc>
      </w:tr>
      <w:tr w:rsidR="00CD7B73" w:rsidRPr="003E6150" w:rsidTr="007A219B">
        <w:tc>
          <w:tcPr>
            <w:tcW w:w="4606" w:type="dxa"/>
          </w:tcPr>
          <w:p w:rsidR="00CD7B73" w:rsidRPr="003E6150" w:rsidRDefault="00CD7B73" w:rsidP="007A219B">
            <w:pPr>
              <w:rPr>
                <w:lang w:eastAsia="en-US"/>
              </w:rPr>
            </w:pPr>
            <w:r w:rsidRPr="003E6150">
              <w:rPr>
                <w:lang w:eastAsia="en-US"/>
              </w:rPr>
              <w:t>Döntési forma:</w:t>
            </w:r>
          </w:p>
        </w:tc>
        <w:tc>
          <w:tcPr>
            <w:tcW w:w="4606" w:type="dxa"/>
          </w:tcPr>
          <w:p w:rsidR="00CD7B73" w:rsidRPr="003E6150" w:rsidRDefault="00CD7B73" w:rsidP="007A219B">
            <w:pPr>
              <w:rPr>
                <w:lang w:eastAsia="en-US"/>
              </w:rPr>
            </w:pPr>
            <w:r w:rsidRPr="003E6150">
              <w:rPr>
                <w:lang w:eastAsia="en-US"/>
              </w:rPr>
              <w:t>rendelet/</w:t>
            </w:r>
            <w:r w:rsidRPr="003A721A">
              <w:rPr>
                <w:u w:val="single"/>
                <w:lang w:eastAsia="en-US"/>
              </w:rPr>
              <w:t xml:space="preserve">határozat </w:t>
            </w:r>
            <w:r w:rsidRPr="003E6150">
              <w:rPr>
                <w:lang w:eastAsia="en-US"/>
              </w:rPr>
              <w:t>(normatív, hatósági, egyéb)</w:t>
            </w:r>
          </w:p>
        </w:tc>
      </w:tr>
      <w:tr w:rsidR="00CD7B73" w:rsidRPr="003E6150" w:rsidTr="007A219B">
        <w:tc>
          <w:tcPr>
            <w:tcW w:w="4606" w:type="dxa"/>
          </w:tcPr>
          <w:p w:rsidR="00CD7B73" w:rsidRPr="003E6150" w:rsidRDefault="00CD7B73" w:rsidP="007A219B">
            <w:pPr>
              <w:rPr>
                <w:lang w:eastAsia="en-US"/>
              </w:rPr>
            </w:pPr>
            <w:r w:rsidRPr="003E6150">
              <w:rPr>
                <w:lang w:eastAsia="en-US"/>
              </w:rPr>
              <w:t xml:space="preserve">Az előterjesztést </w:t>
            </w:r>
          </w:p>
        </w:tc>
        <w:tc>
          <w:tcPr>
            <w:tcW w:w="4606" w:type="dxa"/>
          </w:tcPr>
          <w:p w:rsidR="00CD7B73" w:rsidRPr="003E6150" w:rsidRDefault="00CD7B73" w:rsidP="007A219B">
            <w:pPr>
              <w:rPr>
                <w:lang w:eastAsia="en-US"/>
              </w:rPr>
            </w:pPr>
            <w:r w:rsidRPr="003A721A">
              <w:rPr>
                <w:u w:val="single"/>
                <w:lang w:eastAsia="en-US"/>
              </w:rPr>
              <w:t>nyílt ülésen kell</w:t>
            </w:r>
            <w:r w:rsidRPr="003E6150">
              <w:rPr>
                <w:lang w:eastAsia="en-US"/>
              </w:rPr>
              <w:t>/zárt ülésen kell/zárt ülésen lehet tárgyalni</w:t>
            </w:r>
          </w:p>
        </w:tc>
      </w:tr>
      <w:tr w:rsidR="00CD7B73" w:rsidRPr="003E6150" w:rsidTr="007A219B">
        <w:tc>
          <w:tcPr>
            <w:tcW w:w="4606" w:type="dxa"/>
          </w:tcPr>
          <w:p w:rsidR="00CD7B73" w:rsidRPr="003E6150" w:rsidRDefault="00CD7B73" w:rsidP="007A219B">
            <w:pPr>
              <w:rPr>
                <w:lang w:eastAsia="en-US"/>
              </w:rPr>
            </w:pPr>
            <w:r w:rsidRPr="003E6150">
              <w:rPr>
                <w:lang w:eastAsia="en-US"/>
              </w:rPr>
              <w:t>Véleményezésre megkapta:</w:t>
            </w:r>
          </w:p>
        </w:tc>
        <w:tc>
          <w:tcPr>
            <w:tcW w:w="4606" w:type="dxa"/>
          </w:tcPr>
          <w:p w:rsidR="00CD7B73" w:rsidRPr="003E6150" w:rsidRDefault="00CD7B73" w:rsidP="007A219B">
            <w:pPr>
              <w:rPr>
                <w:lang w:eastAsia="en-US"/>
              </w:rPr>
            </w:pPr>
          </w:p>
          <w:p w:rsidR="00CD7B73" w:rsidRPr="003E6150" w:rsidRDefault="00CD7B73" w:rsidP="007A219B">
            <w:pPr>
              <w:rPr>
                <w:lang w:eastAsia="en-US"/>
              </w:rPr>
            </w:pPr>
            <w:r w:rsidRPr="003E6150">
              <w:rPr>
                <w:lang w:eastAsia="en-US"/>
              </w:rPr>
              <w:t>Filóné Ferencz Ibolya polgármester</w:t>
            </w:r>
          </w:p>
        </w:tc>
      </w:tr>
    </w:tbl>
    <w:p w:rsidR="00CD7B73" w:rsidRPr="003E6150" w:rsidRDefault="00CD7B73" w:rsidP="009C4BBF"/>
    <w:p w:rsidR="00CD7B73" w:rsidRPr="00444E60" w:rsidRDefault="00CD7B73" w:rsidP="009C4BBF">
      <w:pPr>
        <w:rPr>
          <w:rStyle w:val="section"/>
          <w:b/>
        </w:rPr>
      </w:pPr>
      <w:r w:rsidRPr="00444E60">
        <w:rPr>
          <w:rStyle w:val="section"/>
          <w:b/>
        </w:rPr>
        <w:t>Tisztelt Képviselő-testület!</w:t>
      </w:r>
    </w:p>
    <w:p w:rsidR="00CD7B73" w:rsidRDefault="00CD7B73" w:rsidP="009C4BBF"/>
    <w:p w:rsidR="00CD7B73" w:rsidRPr="00072D83" w:rsidRDefault="00CD7B73" w:rsidP="009C4BBF">
      <w:pPr>
        <w:ind w:firstLine="567"/>
        <w:jc w:val="both"/>
      </w:pPr>
      <w:r w:rsidRPr="00072D83">
        <w:t>A Völgységi Önkormányzatok Társulása 2016. január 1-jétől átvette a Bonyhádi Gondozási Központ fenntartói feladatát a január 2-án megszűnt korábbi szociális társulástól</w:t>
      </w:r>
      <w:r>
        <w:t xml:space="preserve"> (SZÖT)</w:t>
      </w:r>
      <w:r w:rsidRPr="00072D83">
        <w:t xml:space="preserve">. Az idei év első napjára a szabályos működéshez szükséges valamennyi engedély, bejegyzés a rendelkezésre áll. </w:t>
      </w:r>
    </w:p>
    <w:p w:rsidR="00CD7B73" w:rsidRDefault="00CD7B73" w:rsidP="009C4BBF">
      <w:pPr>
        <w:ind w:firstLine="567"/>
        <w:jc w:val="both"/>
      </w:pPr>
      <w:r>
        <w:t xml:space="preserve">A tavalyi év nemcsak a társulások szerkezeti átalakításának feladatait hozta, hanem jogszabályváltozást is, mind a szociális, mind a gyermekvédelem területén. Ennek eredményeként a Társulás feladatköre (család-, és gyermekjóléti szolgálat tekintetében) a teljes járási területre kiterjed. Így a 21 településes társulásba </w:t>
      </w:r>
      <w:r w:rsidRPr="00072D83">
        <w:t>négy további te</w:t>
      </w:r>
      <w:r>
        <w:t>lepülés is belépett</w:t>
      </w:r>
      <w:r w:rsidRPr="00072D83">
        <w:t xml:space="preserve">: Zomba, Kéty, Felsőnána, Murga. </w:t>
      </w:r>
    </w:p>
    <w:p w:rsidR="00CD7B73" w:rsidRPr="00072D83" w:rsidRDefault="00CD7B73" w:rsidP="009C4BBF">
      <w:pPr>
        <w:ind w:firstLine="567"/>
        <w:jc w:val="both"/>
      </w:pPr>
      <w:r w:rsidRPr="00072D83">
        <w:t xml:space="preserve">A szervezeti változásokkal párhuzamosan megtörtént a települések igényfelmérése annak érdekében, hogy </w:t>
      </w:r>
      <w:r>
        <w:t xml:space="preserve">a </w:t>
      </w:r>
      <w:r w:rsidRPr="00072D83">
        <w:t>VÖT feladatellátása szolgáltatás</w:t>
      </w:r>
      <w:r>
        <w:t xml:space="preserve"> </w:t>
      </w:r>
      <w:r w:rsidRPr="00072D83">
        <w:t>központú lehessen az idei évtől. A településektől beérkezett igények szerint három csoport</w:t>
      </w:r>
      <w:r>
        <w:t xml:space="preserve"> került kialakításra</w:t>
      </w:r>
      <w:r w:rsidRPr="00072D83">
        <w:t>.</w:t>
      </w:r>
    </w:p>
    <w:p w:rsidR="00CD7B73" w:rsidRPr="00072D83" w:rsidRDefault="00CD7B73" w:rsidP="009C4BBF">
      <w:pPr>
        <w:jc w:val="both"/>
      </w:pPr>
    </w:p>
    <w:p w:rsidR="00CD7B73" w:rsidRPr="00072D83" w:rsidRDefault="00CD7B73" w:rsidP="009C4BBF">
      <w:pPr>
        <w:ind w:firstLine="708"/>
        <w:jc w:val="both"/>
      </w:pPr>
      <w:r w:rsidRPr="00072D83">
        <w:rPr>
          <w:b/>
        </w:rPr>
        <w:t>Tagok1</w:t>
      </w:r>
      <w:r w:rsidRPr="00072D83">
        <w:t xml:space="preserve"> feladatellátás (21 településen).</w:t>
      </w:r>
    </w:p>
    <w:p w:rsidR="00CD7B73" w:rsidRPr="00072D83" w:rsidRDefault="00CD7B73" w:rsidP="009C4BBF">
      <w:pPr>
        <w:widowControl/>
        <w:numPr>
          <w:ilvl w:val="0"/>
          <w:numId w:val="1"/>
        </w:numPr>
        <w:spacing w:line="276" w:lineRule="auto"/>
        <w:jc w:val="both"/>
      </w:pPr>
      <w:r w:rsidRPr="00072D83">
        <w:t>a társulás működtetése, ügyintézése</w:t>
      </w:r>
    </w:p>
    <w:p w:rsidR="00CD7B73" w:rsidRPr="00072D83" w:rsidRDefault="00CD7B73" w:rsidP="009C4BBF">
      <w:pPr>
        <w:widowControl/>
        <w:numPr>
          <w:ilvl w:val="0"/>
          <w:numId w:val="1"/>
        </w:numPr>
        <w:spacing w:line="276" w:lineRule="auto"/>
        <w:jc w:val="both"/>
      </w:pPr>
      <w:r w:rsidRPr="00072D83">
        <w:t>területfejlesztési feladatok ellátása</w:t>
      </w:r>
    </w:p>
    <w:p w:rsidR="00CD7B73" w:rsidRPr="00072D83" w:rsidRDefault="00CD7B73" w:rsidP="009C4BBF">
      <w:pPr>
        <w:widowControl/>
        <w:numPr>
          <w:ilvl w:val="0"/>
          <w:numId w:val="1"/>
        </w:numPr>
        <w:spacing w:line="276" w:lineRule="auto"/>
        <w:jc w:val="both"/>
      </w:pPr>
      <w:r w:rsidRPr="00072D83">
        <w:t>települések közötti koordináció és együttműködés: értéktár, rendezvénynaptár, rendezvénysátor</w:t>
      </w:r>
      <w:r>
        <w:t xml:space="preserve"> </w:t>
      </w:r>
    </w:p>
    <w:p w:rsidR="00CD7B73" w:rsidRPr="00072D83" w:rsidRDefault="00CD7B73" w:rsidP="009C4BBF">
      <w:pPr>
        <w:ind w:firstLine="708"/>
        <w:jc w:val="both"/>
      </w:pPr>
      <w:r w:rsidRPr="00072D83">
        <w:rPr>
          <w:b/>
        </w:rPr>
        <w:t xml:space="preserve">Tagok2 </w:t>
      </w:r>
      <w:r w:rsidRPr="00072D83">
        <w:t>feladatellátás (21 településen):</w:t>
      </w:r>
    </w:p>
    <w:p w:rsidR="00CD7B73" w:rsidRPr="00072D83" w:rsidRDefault="00CD7B73" w:rsidP="009C4BBF">
      <w:pPr>
        <w:widowControl/>
        <w:numPr>
          <w:ilvl w:val="0"/>
          <w:numId w:val="2"/>
        </w:numPr>
        <w:spacing w:line="276" w:lineRule="auto"/>
        <w:jc w:val="both"/>
      </w:pPr>
      <w:r w:rsidRPr="00072D83">
        <w:t xml:space="preserve">belső ellenőrzés, </w:t>
      </w:r>
    </w:p>
    <w:p w:rsidR="00CD7B73" w:rsidRPr="00072D83" w:rsidRDefault="00CD7B73" w:rsidP="009C4BBF">
      <w:pPr>
        <w:widowControl/>
        <w:numPr>
          <w:ilvl w:val="0"/>
          <w:numId w:val="2"/>
        </w:numPr>
        <w:spacing w:line="276" w:lineRule="auto"/>
        <w:jc w:val="both"/>
      </w:pPr>
      <w:r w:rsidRPr="00072D83">
        <w:t xml:space="preserve">központi háziorvosi ügyelet, </w:t>
      </w:r>
    </w:p>
    <w:p w:rsidR="00CD7B73" w:rsidRPr="00072D83" w:rsidRDefault="00CD7B73" w:rsidP="009C4BBF">
      <w:pPr>
        <w:widowControl/>
        <w:numPr>
          <w:ilvl w:val="0"/>
          <w:numId w:val="2"/>
        </w:numPr>
        <w:spacing w:line="276" w:lineRule="auto"/>
        <w:jc w:val="both"/>
      </w:pPr>
      <w:r w:rsidRPr="00072D83">
        <w:t xml:space="preserve">fogyatékossággal együtt élők nappali ellátása, </w:t>
      </w:r>
    </w:p>
    <w:p w:rsidR="00CD7B73" w:rsidRPr="00072D83" w:rsidRDefault="00CD7B73" w:rsidP="009C4BBF">
      <w:pPr>
        <w:widowControl/>
        <w:numPr>
          <w:ilvl w:val="0"/>
          <w:numId w:val="2"/>
        </w:numPr>
        <w:spacing w:line="276" w:lineRule="auto"/>
        <w:jc w:val="both"/>
      </w:pPr>
      <w:r w:rsidRPr="00072D83">
        <w:t>Völgységi Hírlevél megjelentése</w:t>
      </w:r>
    </w:p>
    <w:p w:rsidR="00CD7B73" w:rsidRPr="00072D83" w:rsidRDefault="00CD7B73" w:rsidP="009C4BBF">
      <w:pPr>
        <w:jc w:val="both"/>
      </w:pPr>
    </w:p>
    <w:p w:rsidR="00CD7B73" w:rsidRPr="00072D83" w:rsidRDefault="00CD7B73" w:rsidP="009C4BBF">
      <w:pPr>
        <w:ind w:firstLine="708"/>
        <w:jc w:val="both"/>
      </w:pPr>
      <w:r w:rsidRPr="00072D83">
        <w:rPr>
          <w:b/>
        </w:rPr>
        <w:t>Tagok3</w:t>
      </w:r>
      <w:r w:rsidRPr="00072D83">
        <w:t xml:space="preserve"> feladatellátás (25 településen):</w:t>
      </w:r>
    </w:p>
    <w:p w:rsidR="00CD7B73" w:rsidRPr="00072D83" w:rsidRDefault="00CD7B73" w:rsidP="009C4BBF">
      <w:pPr>
        <w:widowControl/>
        <w:numPr>
          <w:ilvl w:val="0"/>
          <w:numId w:val="3"/>
        </w:numPr>
        <w:spacing w:line="276" w:lineRule="auto"/>
        <w:jc w:val="both"/>
      </w:pPr>
      <w:r w:rsidRPr="00072D83">
        <w:t>család-és gyermekjóléti alapszolgáltatások</w:t>
      </w:r>
    </w:p>
    <w:p w:rsidR="00CD7B73" w:rsidRPr="00072D83" w:rsidRDefault="00CD7B73" w:rsidP="009C4BBF">
      <w:pPr>
        <w:widowControl/>
        <w:numPr>
          <w:ilvl w:val="0"/>
          <w:numId w:val="3"/>
        </w:numPr>
        <w:spacing w:line="276" w:lineRule="auto"/>
        <w:jc w:val="both"/>
      </w:pPr>
      <w:r w:rsidRPr="00072D83">
        <w:rPr>
          <w:i/>
        </w:rPr>
        <w:t>család-és gyermekjóléti kiegészítő szolgáltatások</w:t>
      </w:r>
      <w:r w:rsidRPr="00072D83">
        <w:t>: kapcsolattartási ügyelet, utcai szociális munka, gyermekvédelmi készenléti szolgálat, jogi tájékoztatás és pszichológiai tanácsadás, családkonzultáció, terápia, családi döntéshozó konferencia, hatósági intézkedésekhez kapcsolódó gyermekvédelmi tevékenységek, óvodai és iskolai szociális segítő tevékenység, szakmai támogatás a területi gyermekjóléti szolgálatok számára.</w:t>
      </w:r>
    </w:p>
    <w:p w:rsidR="00CD7B73" w:rsidRPr="00072D83" w:rsidRDefault="00CD7B73" w:rsidP="009C4BBF">
      <w:pPr>
        <w:widowControl/>
        <w:numPr>
          <w:ilvl w:val="0"/>
          <w:numId w:val="3"/>
        </w:numPr>
        <w:spacing w:line="276" w:lineRule="auto"/>
        <w:jc w:val="both"/>
      </w:pPr>
      <w:r w:rsidRPr="00072D83">
        <w:rPr>
          <w:i/>
        </w:rPr>
        <w:t>idősellátással kapcsolatos szolgáltatások</w:t>
      </w:r>
      <w:r w:rsidRPr="00072D83">
        <w:t>: támogató szolgálat, idősek otthona, házi segítségnyújtás, jelzőrendszeres házi segítségnyújtás, étkeztetés és nappali ellátás, tanyagondnoki szolgáltatás.</w:t>
      </w:r>
    </w:p>
    <w:p w:rsidR="00CD7B73" w:rsidRPr="00072D83" w:rsidRDefault="00CD7B73" w:rsidP="009C4BBF">
      <w:pPr>
        <w:jc w:val="both"/>
      </w:pPr>
    </w:p>
    <w:p w:rsidR="00CD7B73" w:rsidRDefault="00CD7B73" w:rsidP="009C4BBF">
      <w:pPr>
        <w:ind w:firstLine="708"/>
        <w:jc w:val="both"/>
      </w:pPr>
      <w:r w:rsidRPr="00B17518">
        <w:t xml:space="preserve">A </w:t>
      </w:r>
      <w:r w:rsidRPr="00B913FE">
        <w:rPr>
          <w:b/>
        </w:rPr>
        <w:t>Tagok1 csoport</w:t>
      </w:r>
      <w:r>
        <w:t xml:space="preserve"> </w:t>
      </w:r>
      <w:r w:rsidRPr="00B17518">
        <w:t>250 Ft/lakos</w:t>
      </w:r>
      <w:r>
        <w:t xml:space="preserve"> tagdíjat fizet, ennek alapján a </w:t>
      </w:r>
      <w:r w:rsidRPr="00444E60">
        <w:t>bevétel 7.387.750-, Ft</w:t>
      </w:r>
      <w:r>
        <w:t xml:space="preserve">. A kiadásokat az előterjesztés 1. melléklete tartalmazza. </w:t>
      </w:r>
    </w:p>
    <w:p w:rsidR="00CD7B73" w:rsidRDefault="00CD7B73" w:rsidP="009C4BBF">
      <w:pPr>
        <w:jc w:val="both"/>
      </w:pPr>
    </w:p>
    <w:p w:rsidR="00CD7B73" w:rsidRPr="00B17518" w:rsidRDefault="00CD7B73" w:rsidP="009C4BBF">
      <w:pPr>
        <w:ind w:firstLine="708"/>
        <w:jc w:val="both"/>
      </w:pPr>
      <w:r>
        <w:t>A</w:t>
      </w:r>
      <w:r w:rsidRPr="00B17518">
        <w:t xml:space="preserve"> </w:t>
      </w:r>
      <w:r w:rsidRPr="00B913FE">
        <w:rPr>
          <w:b/>
        </w:rPr>
        <w:t>Tagok2 csoport</w:t>
      </w:r>
      <w:r>
        <w:t xml:space="preserve"> fizetési kötelezettsége a „megrendelt” szolgáltatásokra vonatkozik. A belső ellenőrzést eddig a Bonyhádi Közös Önkormányzati Hivatal 2 fő munkavállalója látta. A 2016. évtől 1 fő (Horváth Csilla) a pénzügyi osztályon folytatja a munkáját. Stallenberger Márta egyedül a 17 település ellenőri munkáit nem tudja egyedül ellátni, ezért megbízási szerződéssel az Alisca Comp Kft. lesz ebben segítségünkre. A belső ellenőrzés díja így: </w:t>
      </w:r>
      <w:r w:rsidRPr="00B17518">
        <w:t>280 Ft/lakos</w:t>
      </w:r>
      <w:r>
        <w:t xml:space="preserve">. </w:t>
      </w:r>
      <w:r w:rsidRPr="00B17518">
        <w:t>A Völgységi Hírlevél 4+1 éves megjelenéssel 214,88</w:t>
      </w:r>
      <w:r>
        <w:t>-, Ft</w:t>
      </w:r>
      <w:r w:rsidRPr="00B17518">
        <w:t xml:space="preserve">/db/postacím </w:t>
      </w:r>
      <w:r>
        <w:t xml:space="preserve">összegbe </w:t>
      </w:r>
      <w:r w:rsidRPr="00B17518">
        <w:t xml:space="preserve">kerül az idei évben. </w:t>
      </w:r>
      <w:r>
        <w:t>Az előterjesztés melléklete lebontva, számszerűsítve tartalmazza a részleteket.</w:t>
      </w:r>
    </w:p>
    <w:p w:rsidR="00CD7B73" w:rsidRDefault="00CD7B73" w:rsidP="009C4BBF">
      <w:pPr>
        <w:jc w:val="both"/>
      </w:pPr>
    </w:p>
    <w:p w:rsidR="00CD7B73" w:rsidRPr="00B913FE" w:rsidRDefault="00CD7B73" w:rsidP="009C4BBF">
      <w:pPr>
        <w:ind w:firstLine="357"/>
        <w:jc w:val="both"/>
      </w:pPr>
      <w:r>
        <w:rPr>
          <w:b/>
        </w:rPr>
        <w:t xml:space="preserve">A Tagok3 csoport </w:t>
      </w:r>
      <w:r>
        <w:t xml:space="preserve">esetében a </w:t>
      </w:r>
      <w:r w:rsidRPr="00B913FE">
        <w:t>csoporthoz tartozó önkormányzatok által igénybevett szolgáltatásokat a Szociális Alapszolgáltatási Központként működő Gondozási Központ (továbbiakban: Gondozási Központ) biztosítja, amelyek társulási megállapodás 3/b. melléklete szerint az alábbiak:</w:t>
      </w:r>
    </w:p>
    <w:p w:rsidR="00CD7B73" w:rsidRPr="00B913FE" w:rsidRDefault="00CD7B73" w:rsidP="009C4BBF">
      <w:pPr>
        <w:pStyle w:val="ListParagraph"/>
        <w:numPr>
          <w:ilvl w:val="0"/>
          <w:numId w:val="4"/>
        </w:numPr>
        <w:spacing w:after="0" w:line="240" w:lineRule="auto"/>
        <w:ind w:left="714" w:hanging="357"/>
        <w:rPr>
          <w:rFonts w:ascii="Times New Roman" w:hAnsi="Times New Roman"/>
          <w:sz w:val="24"/>
          <w:szCs w:val="24"/>
        </w:rPr>
      </w:pPr>
      <w:r w:rsidRPr="00B913FE">
        <w:rPr>
          <w:rFonts w:ascii="Times New Roman" w:hAnsi="Times New Roman"/>
          <w:sz w:val="24"/>
          <w:szCs w:val="24"/>
        </w:rPr>
        <w:t xml:space="preserve">támogató szolgálat, </w:t>
      </w:r>
    </w:p>
    <w:p w:rsidR="00CD7B73" w:rsidRPr="00B913FE" w:rsidRDefault="00CD7B73" w:rsidP="009C4BBF">
      <w:pPr>
        <w:pStyle w:val="ListParagraph"/>
        <w:numPr>
          <w:ilvl w:val="0"/>
          <w:numId w:val="4"/>
        </w:numPr>
        <w:spacing w:after="0" w:line="240" w:lineRule="auto"/>
        <w:ind w:left="714" w:hanging="357"/>
        <w:rPr>
          <w:rFonts w:ascii="Times New Roman" w:hAnsi="Times New Roman"/>
          <w:sz w:val="24"/>
          <w:szCs w:val="24"/>
        </w:rPr>
      </w:pPr>
      <w:r w:rsidRPr="00B913FE">
        <w:rPr>
          <w:rFonts w:ascii="Times New Roman" w:hAnsi="Times New Roman"/>
          <w:sz w:val="24"/>
          <w:szCs w:val="24"/>
        </w:rPr>
        <w:t>idősek otthona</w:t>
      </w:r>
    </w:p>
    <w:p w:rsidR="00CD7B73" w:rsidRPr="00B913FE" w:rsidRDefault="00CD7B73" w:rsidP="009C4BBF">
      <w:pPr>
        <w:pStyle w:val="ListParagraph"/>
        <w:numPr>
          <w:ilvl w:val="0"/>
          <w:numId w:val="4"/>
        </w:numPr>
        <w:spacing w:after="0" w:line="240" w:lineRule="auto"/>
        <w:ind w:left="714" w:hanging="357"/>
        <w:rPr>
          <w:rFonts w:ascii="Times New Roman" w:hAnsi="Times New Roman"/>
          <w:sz w:val="24"/>
          <w:szCs w:val="24"/>
        </w:rPr>
      </w:pPr>
      <w:r w:rsidRPr="00B913FE">
        <w:rPr>
          <w:rFonts w:ascii="Times New Roman" w:hAnsi="Times New Roman"/>
          <w:sz w:val="24"/>
          <w:szCs w:val="24"/>
        </w:rPr>
        <w:t>házi segítségnyújtás</w:t>
      </w:r>
    </w:p>
    <w:p w:rsidR="00CD7B73" w:rsidRPr="00B913FE" w:rsidRDefault="00CD7B73" w:rsidP="009C4BBF">
      <w:pPr>
        <w:pStyle w:val="ListParagraph"/>
        <w:numPr>
          <w:ilvl w:val="0"/>
          <w:numId w:val="4"/>
        </w:numPr>
        <w:spacing w:after="0" w:line="240" w:lineRule="auto"/>
        <w:ind w:left="714" w:hanging="357"/>
        <w:rPr>
          <w:rFonts w:ascii="Times New Roman" w:hAnsi="Times New Roman"/>
          <w:sz w:val="24"/>
          <w:szCs w:val="24"/>
        </w:rPr>
      </w:pPr>
      <w:r w:rsidRPr="00B913FE">
        <w:rPr>
          <w:rFonts w:ascii="Times New Roman" w:hAnsi="Times New Roman"/>
          <w:sz w:val="24"/>
          <w:szCs w:val="24"/>
        </w:rPr>
        <w:t>jelzőrendszeres házi segítségnyújtás</w:t>
      </w:r>
    </w:p>
    <w:p w:rsidR="00CD7B73" w:rsidRPr="00B913FE" w:rsidRDefault="00CD7B73" w:rsidP="009C4BBF">
      <w:pPr>
        <w:pStyle w:val="ListParagraph"/>
        <w:numPr>
          <w:ilvl w:val="0"/>
          <w:numId w:val="4"/>
        </w:numPr>
        <w:spacing w:after="0" w:line="240" w:lineRule="auto"/>
        <w:ind w:left="714" w:hanging="357"/>
        <w:rPr>
          <w:rFonts w:ascii="Times New Roman" w:hAnsi="Times New Roman"/>
          <w:sz w:val="24"/>
          <w:szCs w:val="24"/>
        </w:rPr>
      </w:pPr>
      <w:r w:rsidRPr="00B913FE">
        <w:rPr>
          <w:rFonts w:ascii="Times New Roman" w:hAnsi="Times New Roman"/>
          <w:sz w:val="24"/>
          <w:szCs w:val="24"/>
        </w:rPr>
        <w:t>étkeztetés és nappali ellátás</w:t>
      </w:r>
    </w:p>
    <w:p w:rsidR="00CD7B73" w:rsidRDefault="00CD7B73" w:rsidP="009C4BBF">
      <w:pPr>
        <w:pStyle w:val="ListParagraph"/>
        <w:numPr>
          <w:ilvl w:val="0"/>
          <w:numId w:val="4"/>
        </w:numPr>
        <w:spacing w:after="0" w:line="240" w:lineRule="auto"/>
        <w:ind w:left="714" w:hanging="357"/>
        <w:rPr>
          <w:rFonts w:ascii="Times New Roman" w:hAnsi="Times New Roman"/>
          <w:sz w:val="24"/>
          <w:szCs w:val="24"/>
        </w:rPr>
      </w:pPr>
      <w:r w:rsidRPr="00B913FE">
        <w:rPr>
          <w:rFonts w:ascii="Times New Roman" w:hAnsi="Times New Roman"/>
          <w:sz w:val="24"/>
          <w:szCs w:val="24"/>
        </w:rPr>
        <w:t>tanyagondnoki szolgálat</w:t>
      </w:r>
    </w:p>
    <w:p w:rsidR="00CD7B73" w:rsidRPr="009C4BBF" w:rsidRDefault="00CD7B73" w:rsidP="009C4BBF">
      <w:pPr>
        <w:pStyle w:val="ListParagraph"/>
        <w:numPr>
          <w:ilvl w:val="0"/>
          <w:numId w:val="4"/>
        </w:numPr>
        <w:spacing w:after="0" w:line="240" w:lineRule="auto"/>
        <w:ind w:left="714" w:hanging="357"/>
        <w:rPr>
          <w:rFonts w:ascii="Times New Roman" w:hAnsi="Times New Roman"/>
          <w:sz w:val="24"/>
          <w:szCs w:val="24"/>
        </w:rPr>
      </w:pPr>
      <w:r w:rsidRPr="00B913FE">
        <w:rPr>
          <w:rFonts w:ascii="Times New Roman" w:hAnsi="Times New Roman"/>
          <w:sz w:val="24"/>
          <w:szCs w:val="24"/>
        </w:rPr>
        <w:t>család és gyermekjóléti központ és szolgálat</w:t>
      </w:r>
    </w:p>
    <w:p w:rsidR="00CD7B73" w:rsidRDefault="00CD7B73" w:rsidP="009C4BBF"/>
    <w:p w:rsidR="00CD7B73" w:rsidRDefault="00CD7B73" w:rsidP="009C4BBF">
      <w:pPr>
        <w:ind w:firstLine="567"/>
        <w:jc w:val="both"/>
      </w:pPr>
      <w:r w:rsidRPr="00B913FE">
        <w:t>Az igénybevett szolgáltatások esetében az önkormányzatok a tervezett kiadások állami támogatások és saját bevételekkel nem fedezett részét fizetik meg a Társulás részére. A különbözet részben lakosságszám, részben pedig a szolgáltatás mutat</w:t>
      </w:r>
      <w:r>
        <w:t xml:space="preserve">ói alapján került felosztásra. </w:t>
      </w:r>
    </w:p>
    <w:p w:rsidR="00CD7B73" w:rsidRPr="00B913FE" w:rsidRDefault="00CD7B73" w:rsidP="009C4BBF">
      <w:pPr>
        <w:ind w:firstLine="567"/>
        <w:jc w:val="both"/>
      </w:pPr>
      <w:r w:rsidRPr="00B913FE">
        <w:t>A csatolt 10. számú melléklet tartalmazza az egyes szolgáltatásokhoz tartozó kiadásokat, saját bevételeket és az állami támogatásokat.</w:t>
      </w:r>
    </w:p>
    <w:p w:rsidR="00CD7B73" w:rsidRDefault="00CD7B73" w:rsidP="009C4BBF">
      <w:pPr>
        <w:jc w:val="both"/>
      </w:pPr>
      <w:r w:rsidRPr="00B913FE">
        <w:t xml:space="preserve">Az állami támogatások igénylésére Bonyhád Város Önkormányzata, mint gesztor jogosult, ennek 106.815.- eFt-os összegét a Társulás részére átadja. Az igénybevett szolgáltatások mutatói a 2016. évre vonatkozó állami támogatások igénylésében szereplőkkel azonosak. </w:t>
      </w:r>
    </w:p>
    <w:p w:rsidR="00CD7B73" w:rsidRPr="009C4BBF" w:rsidRDefault="00CD7B73" w:rsidP="009C4BBF">
      <w:pPr>
        <w:jc w:val="both"/>
      </w:pPr>
      <w:r w:rsidRPr="00B913FE">
        <w:rPr>
          <w:bCs/>
        </w:rPr>
        <w:t xml:space="preserve">A működési bevételek tervezése a szolgáltatást igénybevevők száma, valamint a jóváhagyott térítési díjak alapján történt. </w:t>
      </w:r>
    </w:p>
    <w:p w:rsidR="00CD7B73" w:rsidRPr="00B913FE" w:rsidRDefault="00CD7B73" w:rsidP="009C4BBF">
      <w:pPr>
        <w:jc w:val="both"/>
      </w:pPr>
      <w:r w:rsidRPr="00B913FE">
        <w:t xml:space="preserve">A kiadások tervezett összege a Gondozási Központ feladatonként tervezett előirányzatait tartalmazza. </w:t>
      </w:r>
    </w:p>
    <w:p w:rsidR="00CD7B73" w:rsidRPr="00B913FE" w:rsidRDefault="00CD7B73" w:rsidP="009C4BBF">
      <w:pPr>
        <w:pStyle w:val="NormalWeb"/>
        <w:spacing w:before="0" w:beforeAutospacing="0" w:after="0" w:afterAutospacing="0"/>
        <w:ind w:firstLine="567"/>
        <w:jc w:val="both"/>
        <w:rPr>
          <w:bCs/>
        </w:rPr>
      </w:pPr>
      <w:r w:rsidRPr="00B913FE">
        <w:t xml:space="preserve">A személyi juttatások között az intézmény jelenlegi, 46 fős engedélyezett álláshelyeihez tartozó juttatások éves összegét vettük figyelembe. Fentiek mellett 2016. március 1-jétől kezdődően további 4 fős létszámfejlesztés került engedélyezésre, melyet a személyes gondoskodást nyújtó szociális intézmények szakmai feladatairól és működésük feltételeiről szóló  </w:t>
      </w:r>
      <w:r w:rsidRPr="00B913FE">
        <w:rPr>
          <w:bCs/>
        </w:rPr>
        <w:t>1/2000. (I. 7.) SZCSM rendelet előírásainak betartása indokol.</w:t>
      </w:r>
    </w:p>
    <w:p w:rsidR="00CD7B73" w:rsidRPr="00B913FE" w:rsidRDefault="00CD7B73" w:rsidP="009C4BBF">
      <w:pPr>
        <w:pStyle w:val="NormalWeb"/>
        <w:spacing w:before="0" w:beforeAutospacing="0" w:after="0" w:afterAutospacing="0"/>
        <w:jc w:val="both"/>
        <w:rPr>
          <w:bCs/>
        </w:rPr>
      </w:pPr>
      <w:r w:rsidRPr="00B913FE">
        <w:rPr>
          <w:bCs/>
        </w:rPr>
        <w:t xml:space="preserve">A munkabérek tervezése a közalkalmazotti törvény, a 454/2015. (XII.29.) Kormányrendeletben meghatározott minimálbér és garantált bérminimumra vonatkozó rendelkezései alapján történt. </w:t>
      </w:r>
    </w:p>
    <w:p w:rsidR="00CD7B73" w:rsidRPr="00B913FE" w:rsidRDefault="00CD7B73" w:rsidP="009C4BBF">
      <w:pPr>
        <w:pStyle w:val="NormalWeb"/>
        <w:spacing w:before="0" w:beforeAutospacing="0" w:after="0" w:afterAutospacing="0"/>
        <w:jc w:val="both"/>
        <w:rPr>
          <w:bCs/>
        </w:rPr>
      </w:pPr>
      <w:r w:rsidRPr="00B913FE">
        <w:rPr>
          <w:bCs/>
        </w:rPr>
        <w:t>Adható juttatásként a munkavállalók havi 5.000.- Ft összegű étkezési hozzájárulásban részesülnek.</w:t>
      </w:r>
    </w:p>
    <w:p w:rsidR="00CD7B73" w:rsidRPr="00B913FE" w:rsidRDefault="00CD7B73" w:rsidP="009C4BBF">
      <w:pPr>
        <w:pStyle w:val="NormalWeb"/>
        <w:spacing w:before="0" w:beforeAutospacing="0" w:after="0" w:afterAutospacing="0"/>
        <w:ind w:firstLine="567"/>
        <w:jc w:val="both"/>
        <w:rPr>
          <w:bCs/>
        </w:rPr>
      </w:pPr>
      <w:r w:rsidRPr="00B913FE">
        <w:rPr>
          <w:bCs/>
        </w:rPr>
        <w:t>A személyi juttatások körébe tartozó egyéb tételek (készenlét, ügyelet, megbízási díj) az előző évi nagyságrendben került tervezésre.</w:t>
      </w:r>
    </w:p>
    <w:p w:rsidR="00CD7B73" w:rsidRPr="00B913FE" w:rsidRDefault="00CD7B73" w:rsidP="009C4BBF">
      <w:pPr>
        <w:pStyle w:val="NormalWeb"/>
        <w:spacing w:before="0" w:beforeAutospacing="0" w:after="0" w:afterAutospacing="0"/>
        <w:jc w:val="both"/>
        <w:rPr>
          <w:bCs/>
        </w:rPr>
      </w:pPr>
      <w:r w:rsidRPr="00B913FE">
        <w:rPr>
          <w:bCs/>
        </w:rPr>
        <w:t>A munkaadókat terhelő járulékokat az adóköteles juttatások után számítottuk ki.</w:t>
      </w:r>
    </w:p>
    <w:p w:rsidR="00CD7B73" w:rsidRPr="00B913FE" w:rsidRDefault="00CD7B73" w:rsidP="009C4BBF">
      <w:pPr>
        <w:pStyle w:val="NormalWeb"/>
        <w:spacing w:before="0" w:beforeAutospacing="0" w:after="0" w:afterAutospacing="0"/>
        <w:jc w:val="both"/>
        <w:rPr>
          <w:bCs/>
        </w:rPr>
      </w:pPr>
      <w:r w:rsidRPr="00B913FE">
        <w:rPr>
          <w:bCs/>
        </w:rPr>
        <w:t>A 2015. évi dologi kiadásokat felülvizsgáltuk, az elfogadott kiadásoknak megfelelő előirányzatot terveztünk.</w:t>
      </w:r>
    </w:p>
    <w:p w:rsidR="00CD7B73" w:rsidRPr="00B913FE" w:rsidRDefault="00CD7B73" w:rsidP="009C4BBF">
      <w:pPr>
        <w:ind w:firstLine="567"/>
        <w:jc w:val="both"/>
      </w:pPr>
      <w:r w:rsidRPr="00B913FE">
        <w:t xml:space="preserve">A szolgáltatások közül kizárólag Bonyhád Város Önkormányzata veszi igénybe az idősek otthoni ellátását, az étkeztetés és nappali ellátást, valamint a tanyagondnoki szolgálatot, amelynek költségeit teljes egészében megfizeti. </w:t>
      </w:r>
    </w:p>
    <w:p w:rsidR="00CD7B73" w:rsidRDefault="00CD7B73" w:rsidP="009C4BBF">
      <w:pPr>
        <w:jc w:val="both"/>
      </w:pPr>
    </w:p>
    <w:p w:rsidR="00CD7B73" w:rsidRPr="00B913FE" w:rsidRDefault="00CD7B73" w:rsidP="009C4BBF">
      <w:pPr>
        <w:ind w:firstLine="567"/>
        <w:jc w:val="both"/>
      </w:pPr>
      <w:r w:rsidRPr="00B913FE">
        <w:t xml:space="preserve">A melléklet szerint az összes szolgáltatást tekintve a kiadások 26.016.- eFt-tal magasabbak a bevételeknél. Fenti összegből 20.636.- eFt-ot Bonyhád Város Önkormányzatát, míg a fennmaradó 5.380.- eFt-ot a társulás többi önkormányzatát terheli. </w:t>
      </w:r>
    </w:p>
    <w:p w:rsidR="00CD7B73" w:rsidRPr="00B913FE" w:rsidRDefault="00CD7B73" w:rsidP="009C4BBF">
      <w:pPr>
        <w:jc w:val="both"/>
      </w:pPr>
      <w:r w:rsidRPr="00B913FE">
        <w:t xml:space="preserve">Az önkormányzatok hozzájárulásával való elszámolásra az év zárását követően, március 31-ig kerül sor, amelyben a tényleges kiadásokkal, saját bevételekkel és állami támogatásokkal való elszámolásra és a különbözetek rendezésére kerül sor. </w:t>
      </w:r>
    </w:p>
    <w:p w:rsidR="00CD7B73" w:rsidRPr="00072D83" w:rsidRDefault="00CD7B73" w:rsidP="009C4BBF">
      <w:pPr>
        <w:jc w:val="both"/>
      </w:pPr>
    </w:p>
    <w:p w:rsidR="00CD7B73" w:rsidRPr="00072D83" w:rsidRDefault="00CD7B73" w:rsidP="009C4BBF">
      <w:pPr>
        <w:suppressAutoHyphens w:val="0"/>
        <w:jc w:val="both"/>
      </w:pPr>
      <w:r w:rsidRPr="00072D83">
        <w:t>A napirendre vonatkozó előterjesztést és a határozati javaslatot minden tanácstag elektronikus úton megkapta. Kérem a Tisztelt Társulási Tanácsot a határozati javaslat elfogadására.</w:t>
      </w:r>
    </w:p>
    <w:p w:rsidR="00CD7B73" w:rsidRPr="00072D83" w:rsidRDefault="00CD7B73" w:rsidP="009C4BBF">
      <w:pPr>
        <w:jc w:val="both"/>
        <w:rPr>
          <w:b/>
        </w:rPr>
      </w:pPr>
    </w:p>
    <w:p w:rsidR="00CD7B73" w:rsidRDefault="00CD7B73" w:rsidP="009C4BBF">
      <w:pPr>
        <w:jc w:val="both"/>
        <w:rPr>
          <w:b/>
        </w:rPr>
      </w:pPr>
      <w:r>
        <w:rPr>
          <w:b/>
        </w:rPr>
        <w:t xml:space="preserve">Határozati javaslat: </w:t>
      </w:r>
    </w:p>
    <w:p w:rsidR="00CD7B73" w:rsidRPr="00072D83" w:rsidRDefault="00CD7B73" w:rsidP="009C4BBF">
      <w:pPr>
        <w:jc w:val="both"/>
        <w:rPr>
          <w:b/>
        </w:rPr>
      </w:pPr>
    </w:p>
    <w:p w:rsidR="00CD7B73" w:rsidRPr="00072D83" w:rsidRDefault="00CD7B73" w:rsidP="009C4BBF">
      <w:pPr>
        <w:autoSpaceDE w:val="0"/>
        <w:autoSpaceDN w:val="0"/>
        <w:adjustRightInd w:val="0"/>
        <w:ind w:firstLine="567"/>
        <w:jc w:val="both"/>
        <w:rPr>
          <w:lang w:eastAsia="en-US"/>
        </w:rPr>
      </w:pPr>
      <w:r>
        <w:rPr>
          <w:lang w:eastAsia="en-US"/>
        </w:rPr>
        <w:t>A Cikó Község Önkormányzat  Képviselő-testülete</w:t>
      </w:r>
      <w:r w:rsidRPr="001E26C3">
        <w:rPr>
          <w:lang w:eastAsia="en-US"/>
        </w:rPr>
        <w:t xml:space="preserve"> a határozat 1.1; 1.2; 1.3;</w:t>
      </w:r>
      <w:r>
        <w:rPr>
          <w:lang w:eastAsia="en-US"/>
        </w:rPr>
        <w:t xml:space="preserve"> 1.4; 2; 3; 4; 5; 6; 7; 8; 9; 10; 11. </w:t>
      </w:r>
      <w:r w:rsidRPr="001E26C3">
        <w:rPr>
          <w:lang w:eastAsia="en-US"/>
        </w:rPr>
        <w:t>melléklete szerinti tartalommal elfogadja a VÖT 2016. évi költségvetését az alábbiak szerint:</w:t>
      </w:r>
    </w:p>
    <w:p w:rsidR="00CD7B73" w:rsidRPr="00072D83" w:rsidRDefault="00CD7B73" w:rsidP="009C4BBF">
      <w:pPr>
        <w:autoSpaceDE w:val="0"/>
        <w:autoSpaceDN w:val="0"/>
        <w:adjustRightInd w:val="0"/>
        <w:jc w:val="both"/>
        <w:rPr>
          <w:lang w:eastAsia="en-US"/>
        </w:rPr>
      </w:pPr>
    </w:p>
    <w:p w:rsidR="00CD7B73" w:rsidRPr="00C50AF1" w:rsidRDefault="00CD7B73" w:rsidP="009C4BBF">
      <w:pPr>
        <w:suppressAutoHyphens w:val="0"/>
        <w:jc w:val="center"/>
        <w:rPr>
          <w:b/>
        </w:rPr>
      </w:pPr>
      <w:r w:rsidRPr="00C50AF1">
        <w:rPr>
          <w:b/>
        </w:rPr>
        <w:t>A Völgységi Önkormányzatok Társulása</w:t>
      </w:r>
    </w:p>
    <w:p w:rsidR="00CD7B73" w:rsidRPr="00C50AF1" w:rsidRDefault="00CD7B73" w:rsidP="009C4BBF">
      <w:pPr>
        <w:suppressAutoHyphens w:val="0"/>
        <w:jc w:val="center"/>
        <w:rPr>
          <w:b/>
        </w:rPr>
      </w:pPr>
      <w:r w:rsidRPr="00C50AF1">
        <w:rPr>
          <w:b/>
        </w:rPr>
        <w:t xml:space="preserve">…/2016. (II. ….) határozata </w:t>
      </w:r>
    </w:p>
    <w:p w:rsidR="00CD7B73" w:rsidRPr="00C50AF1" w:rsidRDefault="00CD7B73" w:rsidP="009C4BBF">
      <w:pPr>
        <w:suppressAutoHyphens w:val="0"/>
        <w:jc w:val="center"/>
        <w:rPr>
          <w:b/>
        </w:rPr>
      </w:pPr>
      <w:r w:rsidRPr="00C50AF1">
        <w:rPr>
          <w:b/>
        </w:rPr>
        <w:t>a Völgységi Önkormányzatok Társulása 2016. évi költségvetésének és végrehajtásának rendjéről</w:t>
      </w:r>
    </w:p>
    <w:p w:rsidR="00CD7B73" w:rsidRPr="00C50AF1" w:rsidRDefault="00CD7B73" w:rsidP="009C4BBF">
      <w:pPr>
        <w:suppressAutoHyphens w:val="0"/>
        <w:jc w:val="center"/>
      </w:pPr>
    </w:p>
    <w:p w:rsidR="00CD7B73" w:rsidRPr="00C50AF1" w:rsidRDefault="00CD7B73" w:rsidP="009C4BBF">
      <w:pPr>
        <w:suppressAutoHyphens w:val="0"/>
        <w:jc w:val="both"/>
      </w:pPr>
      <w:r w:rsidRPr="00C50AF1">
        <w:t xml:space="preserve">A Völgységi Önkormányzatok Társulási Tanácsa az Államháztartásról szóló 2011. évi CXCV. törvény 23-26. §-ban, valamint </w:t>
      </w:r>
      <w:r w:rsidRPr="00C50AF1">
        <w:rPr>
          <w:bCs/>
        </w:rPr>
        <w:t>Magyarország helyi önkormányzatairól szóló</w:t>
      </w:r>
      <w:r w:rsidRPr="00C50AF1">
        <w:rPr>
          <w:b/>
          <w:bCs/>
        </w:rPr>
        <w:t xml:space="preserve"> </w:t>
      </w:r>
      <w:r w:rsidRPr="00C50AF1">
        <w:rPr>
          <w:bCs/>
        </w:rPr>
        <w:t>2011.</w:t>
      </w:r>
      <w:r w:rsidRPr="00C50AF1">
        <w:rPr>
          <w:b/>
          <w:bCs/>
        </w:rPr>
        <w:t xml:space="preserve"> </w:t>
      </w:r>
      <w:r w:rsidRPr="00C50AF1">
        <w:rPr>
          <w:bCs/>
        </w:rPr>
        <w:t>évi CLXXXIX. törvény 94. § (3) bekezdésében</w:t>
      </w:r>
      <w:r w:rsidRPr="00C50AF1">
        <w:t xml:space="preserve"> foglaltaknak megfelelően a Völgységi Önkormányzatok Társulása 2016. évi költségvetését és végrehajtásának szabályait határozatban állapítja meg.</w:t>
      </w:r>
    </w:p>
    <w:p w:rsidR="00CD7B73" w:rsidRPr="00C50AF1" w:rsidRDefault="00CD7B73" w:rsidP="009C4BBF">
      <w:pPr>
        <w:suppressAutoHyphens w:val="0"/>
        <w:jc w:val="both"/>
      </w:pPr>
    </w:p>
    <w:p w:rsidR="00CD7B73" w:rsidRPr="00C50AF1" w:rsidRDefault="00CD7B73" w:rsidP="009C4BBF">
      <w:pPr>
        <w:suppressAutoHyphens w:val="0"/>
        <w:jc w:val="center"/>
        <w:rPr>
          <w:b/>
        </w:rPr>
      </w:pPr>
      <w:r w:rsidRPr="00C50AF1">
        <w:rPr>
          <w:b/>
        </w:rPr>
        <w:t>I. Általános rendelkezések</w:t>
      </w:r>
    </w:p>
    <w:p w:rsidR="00CD7B73" w:rsidRPr="00C50AF1" w:rsidRDefault="00CD7B73" w:rsidP="009C4BBF">
      <w:pPr>
        <w:suppressAutoHyphens w:val="0"/>
        <w:jc w:val="center"/>
        <w:rPr>
          <w:b/>
        </w:rPr>
      </w:pPr>
    </w:p>
    <w:p w:rsidR="00CD7B73" w:rsidRPr="00C50AF1" w:rsidRDefault="00CD7B73" w:rsidP="009C4BBF">
      <w:pPr>
        <w:suppressAutoHyphens w:val="0"/>
        <w:autoSpaceDE w:val="0"/>
        <w:autoSpaceDN w:val="0"/>
        <w:adjustRightInd w:val="0"/>
        <w:jc w:val="both"/>
      </w:pPr>
      <w:r w:rsidRPr="00C50AF1">
        <w:t>1. §. (1) A határozat a Völgységi Önkormányzatok Társulási Tanácsára (továbbiakban: Társulási Tanács), bizottságaira, intézményeire, valamint annak kormányzati funkcióira vonatkozik.</w:t>
      </w:r>
    </w:p>
    <w:p w:rsidR="00CD7B73" w:rsidRPr="00C50AF1" w:rsidRDefault="00CD7B73" w:rsidP="009C4BBF">
      <w:pPr>
        <w:suppressAutoHyphens w:val="0"/>
        <w:jc w:val="both"/>
      </w:pPr>
      <w:r w:rsidRPr="00C50AF1">
        <w:t>(2) A határozat személyi hatálya kiterjed a közvetlen és közvetett támogatások tekintetében minden támogatást nyújtó, valamint minden támogatásban részesülőre.</w:t>
      </w:r>
    </w:p>
    <w:p w:rsidR="00CD7B73" w:rsidRPr="00C50AF1" w:rsidRDefault="00CD7B73" w:rsidP="009C4BBF">
      <w:pPr>
        <w:suppressAutoHyphens w:val="0"/>
        <w:jc w:val="both"/>
      </w:pPr>
    </w:p>
    <w:p w:rsidR="00CD7B73" w:rsidRPr="00C50AF1" w:rsidRDefault="00CD7B73" w:rsidP="009C4BBF">
      <w:pPr>
        <w:suppressAutoHyphens w:val="0"/>
        <w:jc w:val="center"/>
        <w:rPr>
          <w:b/>
        </w:rPr>
      </w:pPr>
      <w:r w:rsidRPr="00C50AF1">
        <w:rPr>
          <w:b/>
        </w:rPr>
        <w:t>II. A költségvetés bevételei és kiadásai</w:t>
      </w:r>
    </w:p>
    <w:p w:rsidR="00CD7B73" w:rsidRPr="00C50AF1" w:rsidRDefault="00CD7B73" w:rsidP="009C4BBF">
      <w:pPr>
        <w:suppressAutoHyphens w:val="0"/>
        <w:jc w:val="center"/>
        <w:rPr>
          <w:b/>
        </w:rPr>
      </w:pPr>
    </w:p>
    <w:p w:rsidR="00CD7B73" w:rsidRPr="00C50AF1" w:rsidRDefault="00CD7B73" w:rsidP="009C4BBF">
      <w:pPr>
        <w:tabs>
          <w:tab w:val="right" w:pos="7230"/>
        </w:tabs>
        <w:suppressAutoHyphens w:val="0"/>
        <w:jc w:val="both"/>
      </w:pPr>
      <w:r w:rsidRPr="00C50AF1">
        <w:t>2. § (1) A Völgységi Önkormányzatok Társulási Tanácsa a Völgységi Önkormányzatok Társulása (továbbiakban: Társulás) 2016. évi költségvetésének előirányzatát az 1.1. melléklet szerint az alábbi összegekben határozza:</w:t>
      </w:r>
    </w:p>
    <w:p w:rsidR="00CD7B73" w:rsidRPr="00C50AF1" w:rsidRDefault="00CD7B73" w:rsidP="009C4BBF">
      <w:pPr>
        <w:suppressAutoHyphens w:val="0"/>
        <w:jc w:val="both"/>
      </w:pPr>
    </w:p>
    <w:p w:rsidR="00CD7B73" w:rsidRPr="00C50AF1" w:rsidRDefault="00CD7B73" w:rsidP="009C4BBF">
      <w:pPr>
        <w:tabs>
          <w:tab w:val="right" w:pos="7230"/>
        </w:tabs>
        <w:suppressAutoHyphens w:val="0"/>
        <w:jc w:val="both"/>
      </w:pPr>
      <w:r w:rsidRPr="00C50AF1">
        <w:t>a.) összes bevételét</w:t>
      </w:r>
      <w:r w:rsidRPr="00C50AF1">
        <w:tab/>
        <w:t>201.193.- eFt-ban</w:t>
      </w:r>
    </w:p>
    <w:p w:rsidR="00CD7B73" w:rsidRPr="00C50AF1" w:rsidRDefault="00CD7B73" w:rsidP="009C4BBF">
      <w:pPr>
        <w:tabs>
          <w:tab w:val="left" w:pos="709"/>
          <w:tab w:val="right" w:pos="7230"/>
        </w:tabs>
        <w:suppressAutoHyphens w:val="0"/>
        <w:jc w:val="both"/>
      </w:pPr>
      <w:r w:rsidRPr="00C50AF1">
        <w:t>b.) összes kiadását</w:t>
      </w:r>
      <w:r w:rsidRPr="00C50AF1">
        <w:tab/>
        <w:t>201.193.- eFt-ban</w:t>
      </w:r>
    </w:p>
    <w:p w:rsidR="00CD7B73" w:rsidRPr="00C50AF1" w:rsidRDefault="00CD7B73" w:rsidP="009C4BBF">
      <w:pPr>
        <w:tabs>
          <w:tab w:val="left" w:pos="709"/>
          <w:tab w:val="right" w:pos="7230"/>
        </w:tabs>
        <w:suppressAutoHyphens w:val="0"/>
        <w:jc w:val="both"/>
      </w:pPr>
      <w:r w:rsidRPr="00C50AF1">
        <w:t>c.) tárgyévi költségvetési bevételi előirányzatát</w:t>
      </w:r>
      <w:r w:rsidRPr="00C50AF1">
        <w:tab/>
        <w:t>193.696.- eFt-ban</w:t>
      </w:r>
    </w:p>
    <w:p w:rsidR="00CD7B73" w:rsidRPr="00C50AF1" w:rsidRDefault="00CD7B73" w:rsidP="009C4BBF">
      <w:pPr>
        <w:tabs>
          <w:tab w:val="left" w:pos="709"/>
          <w:tab w:val="right" w:pos="7230"/>
        </w:tabs>
        <w:suppressAutoHyphens w:val="0"/>
        <w:jc w:val="both"/>
      </w:pPr>
      <w:r w:rsidRPr="00C50AF1">
        <w:t xml:space="preserve">d.) tárgyévi költségvetési kiadási előirányzatát </w:t>
      </w:r>
      <w:r w:rsidRPr="00C50AF1">
        <w:tab/>
        <w:t>201.193.- eFt-ban</w:t>
      </w:r>
    </w:p>
    <w:p w:rsidR="00CD7B73" w:rsidRPr="00C50AF1" w:rsidRDefault="00CD7B73" w:rsidP="009C4BBF">
      <w:pPr>
        <w:tabs>
          <w:tab w:val="left" w:pos="709"/>
          <w:tab w:val="right" w:pos="7230"/>
        </w:tabs>
        <w:suppressAutoHyphens w:val="0"/>
        <w:jc w:val="both"/>
      </w:pPr>
      <w:r w:rsidRPr="00C50AF1">
        <w:t>e.) költségvetési hiányát</w:t>
      </w:r>
      <w:r w:rsidRPr="00C50AF1">
        <w:tab/>
        <w:t>7.497.- eFt-ban</w:t>
      </w:r>
    </w:p>
    <w:p w:rsidR="00CD7B73" w:rsidRPr="00C50AF1" w:rsidRDefault="00CD7B73" w:rsidP="009C4BBF">
      <w:pPr>
        <w:tabs>
          <w:tab w:val="left" w:pos="709"/>
          <w:tab w:val="right" w:pos="7230"/>
        </w:tabs>
        <w:suppressAutoHyphens w:val="0"/>
        <w:jc w:val="both"/>
      </w:pPr>
      <w:r w:rsidRPr="00C50AF1">
        <w:t xml:space="preserve">    ezen belül: ea.)működési hiányát</w:t>
      </w:r>
      <w:r w:rsidRPr="00C50AF1">
        <w:tab/>
        <w:t>7.347.- eFt-ban</w:t>
      </w:r>
    </w:p>
    <w:p w:rsidR="00CD7B73" w:rsidRPr="00C50AF1" w:rsidRDefault="00CD7B73" w:rsidP="009C4BBF">
      <w:pPr>
        <w:tabs>
          <w:tab w:val="right" w:pos="7230"/>
        </w:tabs>
        <w:suppressAutoHyphens w:val="0"/>
        <w:jc w:val="both"/>
      </w:pPr>
      <w:r w:rsidRPr="00C50AF1">
        <w:t xml:space="preserve">                             eb.)felhalmozási hiányát</w:t>
      </w:r>
      <w:r w:rsidRPr="00C50AF1">
        <w:tab/>
        <w:t>150.- eFt-ban</w:t>
      </w:r>
    </w:p>
    <w:p w:rsidR="00CD7B73" w:rsidRPr="00C50AF1" w:rsidRDefault="00CD7B73" w:rsidP="009C4BBF">
      <w:pPr>
        <w:suppressAutoHyphens w:val="0"/>
        <w:ind w:right="1842"/>
        <w:jc w:val="both"/>
      </w:pPr>
      <w:r w:rsidRPr="00C50AF1">
        <w:t>f.) A hiány finanszírozására szolgálóelőző évek pénzmaradványát</w:t>
      </w:r>
      <w:r w:rsidRPr="00C50AF1">
        <w:tab/>
      </w:r>
      <w:r w:rsidRPr="00C50AF1">
        <w:tab/>
      </w:r>
      <w:r w:rsidRPr="00C50AF1">
        <w:tab/>
      </w:r>
      <w:r w:rsidRPr="00C50AF1">
        <w:tab/>
      </w:r>
      <w:r w:rsidRPr="00C50AF1">
        <w:tab/>
      </w:r>
      <w:r w:rsidRPr="00C50AF1">
        <w:tab/>
      </w:r>
      <w:r w:rsidRPr="00C50AF1">
        <w:tab/>
      </w:r>
      <w:r w:rsidRPr="00C50AF1">
        <w:tab/>
      </w:r>
      <w:r w:rsidRPr="00C50AF1">
        <w:tab/>
      </w:r>
      <w:r>
        <w:tab/>
        <w:t xml:space="preserve"> </w:t>
      </w:r>
      <w:r w:rsidRPr="00C50AF1">
        <w:t>7.497.- eFt-ban</w:t>
      </w:r>
    </w:p>
    <w:p w:rsidR="00CD7B73" w:rsidRPr="00C50AF1" w:rsidRDefault="00CD7B73" w:rsidP="009C4BBF">
      <w:pPr>
        <w:tabs>
          <w:tab w:val="right" w:pos="7230"/>
        </w:tabs>
        <w:suppressAutoHyphens w:val="0"/>
        <w:jc w:val="both"/>
      </w:pPr>
      <w:r w:rsidRPr="00C50AF1">
        <w:t xml:space="preserve">            ezen belül: fa.)működési célú maradványát</w:t>
      </w:r>
      <w:r w:rsidRPr="00C50AF1">
        <w:tab/>
        <w:t>7.497.- eFt-ban</w:t>
      </w:r>
    </w:p>
    <w:p w:rsidR="00CD7B73" w:rsidRPr="00C50AF1" w:rsidRDefault="00CD7B73" w:rsidP="009C4BBF">
      <w:pPr>
        <w:tabs>
          <w:tab w:val="right" w:pos="7230"/>
        </w:tabs>
        <w:suppressAutoHyphens w:val="0"/>
        <w:jc w:val="both"/>
      </w:pPr>
      <w:r w:rsidRPr="00C50AF1">
        <w:t xml:space="preserve">                              fb.)felhalmozási célú maradványát</w:t>
      </w:r>
      <w:r w:rsidRPr="00C50AF1">
        <w:tab/>
        <w:t>- eFt-ban</w:t>
      </w:r>
    </w:p>
    <w:p w:rsidR="00CD7B73" w:rsidRPr="00C50AF1" w:rsidRDefault="00CD7B73" w:rsidP="009C4BBF">
      <w:pPr>
        <w:tabs>
          <w:tab w:val="right" w:pos="7230"/>
        </w:tabs>
        <w:suppressAutoHyphens w:val="0"/>
        <w:ind w:right="1842"/>
        <w:jc w:val="both"/>
      </w:pPr>
      <w:r w:rsidRPr="00C50AF1">
        <w:t>g.) A költségvetési hiány külső finanszírozására szolgáló finanszírozási műveletek bevételeit</w:t>
      </w:r>
      <w:r w:rsidRPr="00C50AF1">
        <w:tab/>
        <w:t>- eFt-ban</w:t>
      </w:r>
    </w:p>
    <w:p w:rsidR="00CD7B73" w:rsidRPr="00C50AF1" w:rsidRDefault="00CD7B73" w:rsidP="009C4BBF">
      <w:pPr>
        <w:tabs>
          <w:tab w:val="right" w:pos="7230"/>
        </w:tabs>
        <w:suppressAutoHyphens w:val="0"/>
        <w:jc w:val="both"/>
      </w:pPr>
      <w:r w:rsidRPr="00C50AF1">
        <w:t>h.) Finanszírozási célú pénzügyi műveletek kiadásait</w:t>
      </w:r>
      <w:r w:rsidRPr="00C50AF1">
        <w:tab/>
        <w:t>- eFt-ban</w:t>
      </w:r>
    </w:p>
    <w:p w:rsidR="00CD7B73" w:rsidRDefault="00CD7B73" w:rsidP="009C4BBF"/>
    <w:p w:rsidR="00CD7B73" w:rsidRPr="00C50AF1" w:rsidRDefault="00CD7B73" w:rsidP="009C4BBF">
      <w:pPr>
        <w:suppressAutoHyphens w:val="0"/>
        <w:jc w:val="both"/>
      </w:pPr>
      <w:r w:rsidRPr="00C50AF1">
        <w:t xml:space="preserve">állapítja meg. </w:t>
      </w:r>
    </w:p>
    <w:p w:rsidR="00CD7B73" w:rsidRPr="00C50AF1" w:rsidRDefault="00CD7B73" w:rsidP="009C4BBF">
      <w:pPr>
        <w:suppressAutoHyphens w:val="0"/>
        <w:jc w:val="both"/>
      </w:pPr>
    </w:p>
    <w:p w:rsidR="00CD7B73" w:rsidRPr="00C50AF1" w:rsidRDefault="00CD7B73" w:rsidP="009C4BBF">
      <w:pPr>
        <w:suppressAutoHyphens w:val="0"/>
        <w:jc w:val="both"/>
      </w:pPr>
      <w:r w:rsidRPr="00C50AF1">
        <w:t xml:space="preserve">(2) A Völgységi Önkormányzatok Társulása működési bevételeit és kiadásait a 2. melléklet szerint </w:t>
      </w:r>
    </w:p>
    <w:p w:rsidR="00CD7B73" w:rsidRPr="00C50AF1" w:rsidRDefault="00CD7B73" w:rsidP="009C4BBF">
      <w:pPr>
        <w:tabs>
          <w:tab w:val="right" w:pos="7230"/>
        </w:tabs>
        <w:suppressAutoHyphens w:val="0"/>
        <w:ind w:left="720"/>
        <w:jc w:val="both"/>
      </w:pPr>
      <w:r w:rsidRPr="00C50AF1">
        <w:t>a.) tárgyévi költségvetési bevételek:</w:t>
      </w:r>
      <w:r w:rsidRPr="00C50AF1">
        <w:tab/>
        <w:t>193.696.- eFt-ban</w:t>
      </w:r>
    </w:p>
    <w:p w:rsidR="00CD7B73" w:rsidRPr="00C50AF1" w:rsidRDefault="00CD7B73" w:rsidP="009C4BBF">
      <w:pPr>
        <w:widowControl/>
        <w:numPr>
          <w:ilvl w:val="0"/>
          <w:numId w:val="5"/>
        </w:numPr>
        <w:tabs>
          <w:tab w:val="right" w:pos="7230"/>
        </w:tabs>
        <w:suppressAutoHyphens w:val="0"/>
        <w:jc w:val="both"/>
      </w:pPr>
      <w:r w:rsidRPr="00C50AF1">
        <w:t>tárgyévi költségvetési kiadások:</w:t>
      </w:r>
      <w:r w:rsidRPr="00C50AF1">
        <w:tab/>
        <w:t>201.043.- eFt-ban</w:t>
      </w:r>
    </w:p>
    <w:p w:rsidR="00CD7B73" w:rsidRPr="00C50AF1" w:rsidRDefault="00CD7B73" w:rsidP="009C4BBF">
      <w:pPr>
        <w:tabs>
          <w:tab w:val="right" w:pos="7230"/>
        </w:tabs>
        <w:suppressAutoHyphens w:val="0"/>
        <w:ind w:left="720"/>
        <w:jc w:val="both"/>
      </w:pPr>
      <w:r w:rsidRPr="00C50AF1">
        <w:t>c.) költségvetési hiányát</w:t>
      </w:r>
      <w:r w:rsidRPr="00C50AF1">
        <w:tab/>
        <w:t>7.347.- eFt-ban</w:t>
      </w:r>
    </w:p>
    <w:p w:rsidR="00CD7B73" w:rsidRPr="00C50AF1" w:rsidRDefault="00CD7B73" w:rsidP="009C4BBF">
      <w:pPr>
        <w:tabs>
          <w:tab w:val="right" w:pos="7230"/>
        </w:tabs>
        <w:suppressAutoHyphens w:val="0"/>
        <w:ind w:left="720"/>
        <w:jc w:val="both"/>
      </w:pPr>
    </w:p>
    <w:p w:rsidR="00CD7B73" w:rsidRPr="00C50AF1" w:rsidRDefault="00CD7B73" w:rsidP="009C4BBF">
      <w:pPr>
        <w:tabs>
          <w:tab w:val="right" w:pos="7230"/>
        </w:tabs>
        <w:suppressAutoHyphens w:val="0"/>
        <w:ind w:left="709" w:right="1842"/>
        <w:jc w:val="both"/>
      </w:pPr>
      <w:r w:rsidRPr="00C50AF1">
        <w:t>d.) a belső finanszírozására</w:t>
      </w:r>
      <w:r w:rsidRPr="00C50AF1">
        <w:tab/>
        <w:t xml:space="preserve"> szolgáló előző évek pénzmaradványát</w:t>
      </w:r>
    </w:p>
    <w:p w:rsidR="00CD7B73" w:rsidRPr="00C50AF1" w:rsidRDefault="00CD7B73" w:rsidP="009C4BBF">
      <w:pPr>
        <w:tabs>
          <w:tab w:val="right" w:pos="7230"/>
        </w:tabs>
        <w:suppressAutoHyphens w:val="0"/>
        <w:ind w:left="709" w:right="1842"/>
        <w:jc w:val="both"/>
      </w:pPr>
      <w:r w:rsidRPr="00C50AF1">
        <w:tab/>
        <w:t>7.497.-</w:t>
      </w:r>
      <w:r>
        <w:t>eFt-ban</w:t>
      </w:r>
    </w:p>
    <w:p w:rsidR="00CD7B73" w:rsidRPr="00C50AF1" w:rsidRDefault="00CD7B73" w:rsidP="009C4BBF">
      <w:pPr>
        <w:tabs>
          <w:tab w:val="right" w:pos="7230"/>
        </w:tabs>
        <w:suppressAutoHyphens w:val="0"/>
        <w:ind w:firstLine="708"/>
        <w:jc w:val="both"/>
      </w:pPr>
      <w:r w:rsidRPr="00C50AF1">
        <w:t>e.) a finanszírozási műveletek kiadását</w:t>
      </w:r>
      <w:r w:rsidRPr="00C50AF1">
        <w:tab/>
        <w:t xml:space="preserve">- eFt-ban </w:t>
      </w:r>
    </w:p>
    <w:p w:rsidR="00CD7B73" w:rsidRPr="00C50AF1" w:rsidRDefault="00CD7B73" w:rsidP="009C4BBF">
      <w:pPr>
        <w:tabs>
          <w:tab w:val="right" w:pos="7230"/>
        </w:tabs>
        <w:suppressAutoHyphens w:val="0"/>
        <w:ind w:firstLine="708"/>
        <w:jc w:val="both"/>
      </w:pPr>
      <w:r w:rsidRPr="00C50AF1">
        <w:t>f.) tárgyévi többletét</w:t>
      </w:r>
      <w:r w:rsidRPr="00C50AF1">
        <w:tab/>
        <w:t>150.- eFt-ban</w:t>
      </w:r>
    </w:p>
    <w:p w:rsidR="00CD7B73" w:rsidRPr="00C50AF1" w:rsidRDefault="00CD7B73" w:rsidP="009C4BBF">
      <w:pPr>
        <w:suppressAutoHyphens w:val="0"/>
        <w:jc w:val="both"/>
      </w:pPr>
      <w:r w:rsidRPr="00C50AF1">
        <w:t>hagyja jóvá.</w:t>
      </w:r>
      <w:r w:rsidRPr="00C50AF1">
        <w:tab/>
      </w:r>
    </w:p>
    <w:p w:rsidR="00CD7B73" w:rsidRPr="00C50AF1" w:rsidRDefault="00CD7B73" w:rsidP="009C4BBF">
      <w:pPr>
        <w:suppressAutoHyphens w:val="0"/>
        <w:jc w:val="both"/>
      </w:pPr>
    </w:p>
    <w:p w:rsidR="00CD7B73" w:rsidRPr="00C50AF1" w:rsidRDefault="00CD7B73" w:rsidP="009C4BBF">
      <w:pPr>
        <w:tabs>
          <w:tab w:val="right" w:pos="7920"/>
        </w:tabs>
        <w:suppressAutoHyphens w:val="0"/>
        <w:jc w:val="both"/>
      </w:pPr>
      <w:r w:rsidRPr="00C50AF1">
        <w:t xml:space="preserve">(3) A Társulási Tanács a Társulás felhalmozási bevételeit és kiadásait a 2. melléklet szerint </w:t>
      </w:r>
    </w:p>
    <w:p w:rsidR="00CD7B73" w:rsidRPr="00C50AF1" w:rsidRDefault="00CD7B73" w:rsidP="009C4BBF">
      <w:pPr>
        <w:tabs>
          <w:tab w:val="right" w:pos="7230"/>
        </w:tabs>
        <w:suppressAutoHyphens w:val="0"/>
        <w:ind w:left="720"/>
        <w:jc w:val="both"/>
      </w:pPr>
      <w:r w:rsidRPr="00C50AF1">
        <w:t>a.) tárgyévi költségvetési bevételek</w:t>
      </w:r>
      <w:r w:rsidRPr="00C50AF1">
        <w:tab/>
        <w:t>- eFt-ban</w:t>
      </w:r>
    </w:p>
    <w:p w:rsidR="00CD7B73" w:rsidRPr="00C50AF1" w:rsidRDefault="00CD7B73" w:rsidP="009C4BBF">
      <w:pPr>
        <w:widowControl/>
        <w:numPr>
          <w:ilvl w:val="0"/>
          <w:numId w:val="6"/>
        </w:numPr>
        <w:tabs>
          <w:tab w:val="right" w:pos="7230"/>
          <w:tab w:val="right" w:pos="8280"/>
        </w:tabs>
        <w:suppressAutoHyphens w:val="0"/>
        <w:jc w:val="both"/>
      </w:pPr>
      <w:r w:rsidRPr="00C50AF1">
        <w:t>tárgyévi költségvetési kiadások:</w:t>
      </w:r>
      <w:r w:rsidRPr="00C50AF1">
        <w:tab/>
        <w:t>150.- eFt-ban</w:t>
      </w:r>
    </w:p>
    <w:p w:rsidR="00CD7B73" w:rsidRPr="00C50AF1" w:rsidRDefault="00CD7B73" w:rsidP="009C4BBF">
      <w:pPr>
        <w:widowControl/>
        <w:numPr>
          <w:ilvl w:val="0"/>
          <w:numId w:val="6"/>
        </w:numPr>
        <w:tabs>
          <w:tab w:val="right" w:pos="7230"/>
          <w:tab w:val="right" w:pos="8280"/>
        </w:tabs>
        <w:suppressAutoHyphens w:val="0"/>
        <w:jc w:val="both"/>
      </w:pPr>
      <w:r w:rsidRPr="00C50AF1">
        <w:t>költségvetési hiányát</w:t>
      </w:r>
      <w:r w:rsidRPr="00C50AF1">
        <w:tab/>
        <w:t>150.- eFt-ban</w:t>
      </w:r>
    </w:p>
    <w:p w:rsidR="00CD7B73" w:rsidRPr="00C50AF1" w:rsidRDefault="00CD7B73" w:rsidP="009C4BBF">
      <w:pPr>
        <w:tabs>
          <w:tab w:val="right" w:pos="7371"/>
          <w:tab w:val="right" w:pos="8280"/>
        </w:tabs>
        <w:suppressAutoHyphens w:val="0"/>
        <w:ind w:firstLine="708"/>
        <w:jc w:val="both"/>
      </w:pPr>
      <w:r w:rsidRPr="00C50AF1">
        <w:t>d.) a belső finanszírozásra  szolgáló előző évek pénzmaradványát</w:t>
      </w:r>
      <w:r w:rsidRPr="00C50AF1">
        <w:tab/>
      </w:r>
    </w:p>
    <w:p w:rsidR="00CD7B73" w:rsidRPr="00C50AF1" w:rsidRDefault="00CD7B73" w:rsidP="009C4BBF">
      <w:pPr>
        <w:tabs>
          <w:tab w:val="right" w:pos="7230"/>
          <w:tab w:val="right" w:pos="8280"/>
        </w:tabs>
        <w:suppressAutoHyphens w:val="0"/>
        <w:ind w:firstLine="708"/>
        <w:jc w:val="both"/>
      </w:pPr>
      <w:r w:rsidRPr="00C50AF1">
        <w:tab/>
        <w:t>-  eFt-ban</w:t>
      </w:r>
    </w:p>
    <w:p w:rsidR="00CD7B73" w:rsidRPr="00C50AF1" w:rsidRDefault="00CD7B73" w:rsidP="009C4BBF">
      <w:pPr>
        <w:suppressAutoHyphens w:val="0"/>
        <w:ind w:right="1842" w:firstLine="708"/>
        <w:jc w:val="both"/>
      </w:pPr>
      <w:r w:rsidRPr="00C50AF1">
        <w:t xml:space="preserve">e.) a költségvetési hiány külső finanszírozására szolgáló </w:t>
      </w:r>
      <w:r w:rsidRPr="00C50AF1">
        <w:tab/>
        <w:t>finanszírozási műveletek bevételeit</w:t>
      </w:r>
      <w:r w:rsidRPr="00C50AF1">
        <w:tab/>
      </w:r>
      <w:r w:rsidRPr="00C50AF1">
        <w:tab/>
      </w:r>
      <w:r w:rsidRPr="00C50AF1">
        <w:tab/>
        <w:t xml:space="preserve">         </w:t>
      </w:r>
      <w:r>
        <w:t xml:space="preserve"> </w:t>
      </w:r>
      <w:r w:rsidRPr="00C50AF1">
        <w:t xml:space="preserve"> - eFt-ban</w:t>
      </w:r>
    </w:p>
    <w:p w:rsidR="00CD7B73" w:rsidRPr="00C50AF1" w:rsidRDefault="00CD7B73" w:rsidP="009C4BBF">
      <w:pPr>
        <w:tabs>
          <w:tab w:val="right" w:pos="7230"/>
        </w:tabs>
        <w:suppressAutoHyphens w:val="0"/>
        <w:ind w:firstLine="708"/>
        <w:jc w:val="both"/>
      </w:pPr>
      <w:r w:rsidRPr="00C50AF1">
        <w:t>f.) finanszírozási műveletek kiadásait</w:t>
      </w:r>
      <w:r w:rsidRPr="00C50AF1">
        <w:tab/>
        <w:t xml:space="preserve"> - eFt-ban</w:t>
      </w:r>
    </w:p>
    <w:p w:rsidR="00CD7B73" w:rsidRPr="00C50AF1" w:rsidRDefault="00CD7B73" w:rsidP="009C4BBF">
      <w:pPr>
        <w:suppressAutoHyphens w:val="0"/>
        <w:ind w:right="1842" w:firstLine="708"/>
        <w:jc w:val="both"/>
      </w:pPr>
      <w:r w:rsidRPr="00C50AF1">
        <w:t>hagyja jóvá.</w:t>
      </w:r>
    </w:p>
    <w:p w:rsidR="00CD7B73" w:rsidRDefault="00CD7B73" w:rsidP="009C4BBF">
      <w:pPr>
        <w:suppressAutoHyphens w:val="0"/>
        <w:ind w:right="1842"/>
        <w:jc w:val="both"/>
      </w:pPr>
    </w:p>
    <w:p w:rsidR="00CD7B73" w:rsidRPr="00C50AF1" w:rsidRDefault="00CD7B73" w:rsidP="009C4BBF">
      <w:pPr>
        <w:suppressAutoHyphens w:val="0"/>
        <w:ind w:right="1842"/>
        <w:jc w:val="both"/>
      </w:pPr>
    </w:p>
    <w:p w:rsidR="00CD7B73" w:rsidRPr="00C50AF1" w:rsidRDefault="00CD7B73" w:rsidP="009C4BBF">
      <w:pPr>
        <w:suppressAutoHyphens w:val="0"/>
        <w:jc w:val="both"/>
      </w:pPr>
      <w:r w:rsidRPr="00C50AF1">
        <w:t>(4) A Társulási Tanács a Társulás 2016. évi előirányzatait</w:t>
      </w:r>
    </w:p>
    <w:p w:rsidR="00CD7B73" w:rsidRPr="00C50AF1" w:rsidRDefault="00CD7B73" w:rsidP="009C4BBF">
      <w:pPr>
        <w:suppressAutoHyphens w:val="0"/>
        <w:ind w:left="709" w:hanging="709"/>
        <w:jc w:val="both"/>
      </w:pPr>
      <w:r w:rsidRPr="00C50AF1">
        <w:tab/>
        <w:t>a.) működési bevételeit és működési kiadásait felhalmozási bevételek és felhalmozási kiadások, kiemelt előirányzatok és kötelező feladatok, önként vállalt feladatok és államigazgatási feladatok szerinti bontásban az 1.2., 1.3., 1.4. mellékletek szerint,</w:t>
      </w:r>
    </w:p>
    <w:p w:rsidR="00CD7B73" w:rsidRPr="00C50AF1" w:rsidRDefault="00CD7B73" w:rsidP="009C4BBF">
      <w:pPr>
        <w:suppressAutoHyphens w:val="0"/>
        <w:ind w:left="709"/>
        <w:jc w:val="both"/>
      </w:pPr>
      <w:r>
        <w:t xml:space="preserve">b.) </w:t>
      </w:r>
      <w:r w:rsidRPr="00C50AF1">
        <w:t xml:space="preserve">az irányított költségvetési szervek költségvetési bevételi előirányzatait és költségvetési kiadási előirányzatait kiemelt előirányzatok, kötelező, önként vállalt és államigazgatási bontásban a 3., valamint a 4. számú mellékletek szerint </w:t>
      </w:r>
    </w:p>
    <w:p w:rsidR="00CD7B73" w:rsidRPr="00C50AF1" w:rsidRDefault="00CD7B73" w:rsidP="009C4BBF">
      <w:pPr>
        <w:suppressAutoHyphens w:val="0"/>
        <w:ind w:left="709"/>
        <w:jc w:val="both"/>
      </w:pPr>
      <w:r w:rsidRPr="00C50AF1">
        <w:t>c.) az előirányzat-felhasználási tervet a 6. számú melléklet</w:t>
      </w:r>
    </w:p>
    <w:p w:rsidR="00CD7B73" w:rsidRPr="00C50AF1" w:rsidRDefault="00CD7B73" w:rsidP="009C4BBF">
      <w:pPr>
        <w:suppressAutoHyphens w:val="0"/>
        <w:jc w:val="both"/>
      </w:pPr>
      <w:r w:rsidRPr="00C50AF1">
        <w:t>hagyja jóvá.</w:t>
      </w:r>
    </w:p>
    <w:p w:rsidR="00CD7B73" w:rsidRPr="00C50AF1" w:rsidRDefault="00CD7B73" w:rsidP="009C4BBF">
      <w:pPr>
        <w:suppressAutoHyphens w:val="0"/>
        <w:jc w:val="both"/>
      </w:pPr>
    </w:p>
    <w:p w:rsidR="00CD7B73" w:rsidRPr="00C50AF1" w:rsidRDefault="00CD7B73" w:rsidP="009C4BBF">
      <w:pPr>
        <w:suppressAutoHyphens w:val="0"/>
        <w:jc w:val="both"/>
      </w:pPr>
      <w:r w:rsidRPr="00C50AF1">
        <w:t xml:space="preserve">(5) A Társulási Tanács a Társulás </w:t>
      </w:r>
    </w:p>
    <w:p w:rsidR="00CD7B73" w:rsidRPr="00C50AF1" w:rsidRDefault="00CD7B73" w:rsidP="009C4BBF">
      <w:pPr>
        <w:suppressAutoHyphens w:val="0"/>
        <w:ind w:left="709" w:hanging="709"/>
        <w:jc w:val="both"/>
      </w:pPr>
      <w:r w:rsidRPr="00C50AF1">
        <w:tab/>
        <w:t xml:space="preserve">a.) 2016.évi költségvetési évet követő 3 év tervezett bevételeit és kiadásait az 5. számú melléklet, </w:t>
      </w:r>
    </w:p>
    <w:p w:rsidR="00CD7B73" w:rsidRPr="00C50AF1" w:rsidRDefault="00CD7B73" w:rsidP="009C4BBF">
      <w:pPr>
        <w:suppressAutoHyphens w:val="0"/>
        <w:ind w:left="709" w:hanging="709"/>
        <w:jc w:val="both"/>
      </w:pPr>
      <w:r w:rsidRPr="00C50AF1">
        <w:t>szerint tudomásul veszi.</w:t>
      </w:r>
    </w:p>
    <w:p w:rsidR="00CD7B73" w:rsidRPr="00C50AF1" w:rsidRDefault="00CD7B73" w:rsidP="009C4BBF">
      <w:pPr>
        <w:suppressAutoHyphens w:val="0"/>
        <w:ind w:left="709" w:hanging="709"/>
        <w:jc w:val="both"/>
      </w:pPr>
    </w:p>
    <w:p w:rsidR="00CD7B73" w:rsidRPr="00C50AF1" w:rsidRDefault="00CD7B73" w:rsidP="009C4BBF">
      <w:pPr>
        <w:suppressAutoHyphens w:val="0"/>
        <w:jc w:val="both"/>
      </w:pPr>
      <w:r w:rsidRPr="00C50AF1">
        <w:t>(6) A Társulási Tanács a Társulás engedélyezett álláshelyeit a 7. számú melléklet szerint hagyja jóvá.</w:t>
      </w:r>
    </w:p>
    <w:p w:rsidR="00CD7B73" w:rsidRPr="00C50AF1" w:rsidRDefault="00CD7B73" w:rsidP="009C4BBF">
      <w:pPr>
        <w:suppressAutoHyphens w:val="0"/>
        <w:jc w:val="both"/>
      </w:pPr>
    </w:p>
    <w:p w:rsidR="00CD7B73" w:rsidRPr="00C50AF1" w:rsidRDefault="00CD7B73" w:rsidP="009C4BBF">
      <w:pPr>
        <w:suppressAutoHyphens w:val="0"/>
        <w:jc w:val="both"/>
      </w:pPr>
      <w:r w:rsidRPr="00C50AF1">
        <w:t>(7) A Társulás a 2016. évi költségvetésében:</w:t>
      </w:r>
    </w:p>
    <w:p w:rsidR="00CD7B73" w:rsidRPr="00C50AF1" w:rsidRDefault="00CD7B73" w:rsidP="009C4BBF">
      <w:pPr>
        <w:suppressAutoHyphens w:val="0"/>
        <w:jc w:val="both"/>
      </w:pPr>
      <w:r w:rsidRPr="00C50AF1">
        <w:tab/>
        <w:t>a.) Többéves kihatással járó döntésekből származó kötelezettséget nem szerepeltet.</w:t>
      </w:r>
    </w:p>
    <w:p w:rsidR="00CD7B73" w:rsidRPr="00C50AF1" w:rsidRDefault="00CD7B73" w:rsidP="009C4BBF">
      <w:pPr>
        <w:suppressAutoHyphens w:val="0"/>
        <w:jc w:val="both"/>
      </w:pPr>
      <w:r w:rsidRPr="00C50AF1">
        <w:tab/>
        <w:t>b.) Kövezetett támogatást nem nyújt.</w:t>
      </w:r>
    </w:p>
    <w:p w:rsidR="00CD7B73" w:rsidRPr="00C50AF1" w:rsidRDefault="00CD7B73" w:rsidP="009C4BBF">
      <w:pPr>
        <w:suppressAutoHyphens w:val="0"/>
        <w:jc w:val="both"/>
      </w:pPr>
      <w:r w:rsidRPr="00C50AF1">
        <w:tab/>
        <w:t>c.) Európai Uniós támogatással megvalósuló projektet nem tervezett.</w:t>
      </w:r>
    </w:p>
    <w:p w:rsidR="00CD7B73" w:rsidRPr="00C50AF1" w:rsidRDefault="00CD7B73" w:rsidP="009C4BBF">
      <w:pPr>
        <w:suppressAutoHyphens w:val="0"/>
        <w:jc w:val="both"/>
      </w:pPr>
      <w:r w:rsidRPr="00C50AF1">
        <w:tab/>
        <w:t xml:space="preserve">d.) Adósságot keletkeztető ügyletet nem tervezett. </w:t>
      </w:r>
    </w:p>
    <w:p w:rsidR="00CD7B73" w:rsidRPr="00C50AF1" w:rsidRDefault="00CD7B73" w:rsidP="009C4BBF">
      <w:pPr>
        <w:suppressAutoHyphens w:val="0"/>
        <w:jc w:val="both"/>
      </w:pPr>
    </w:p>
    <w:p w:rsidR="00CD7B73" w:rsidRPr="00C50AF1" w:rsidRDefault="00CD7B73" w:rsidP="009C4BBF">
      <w:pPr>
        <w:suppressAutoHyphens w:val="0"/>
        <w:jc w:val="both"/>
      </w:pPr>
      <w:r w:rsidRPr="00C50AF1">
        <w:t xml:space="preserve">(8) A Társulás a közös feladatellátáshoz tartozóan számított hozzájárulások településenkénti összegeit a 11. számú melléklet szerint hagyja jóvá. A hozzájárulásokat a társulási megállapodásban rögzített időben kell megfizetni. </w:t>
      </w:r>
    </w:p>
    <w:p w:rsidR="00CD7B73" w:rsidRPr="00C50AF1" w:rsidRDefault="00CD7B73" w:rsidP="009C4BBF">
      <w:pPr>
        <w:suppressAutoHyphens w:val="0"/>
        <w:jc w:val="center"/>
      </w:pPr>
    </w:p>
    <w:p w:rsidR="00CD7B73" w:rsidRPr="00C50AF1" w:rsidRDefault="00CD7B73" w:rsidP="009C4BBF">
      <w:pPr>
        <w:suppressAutoHyphens w:val="0"/>
        <w:jc w:val="center"/>
        <w:rPr>
          <w:b/>
        </w:rPr>
      </w:pPr>
      <w:r w:rsidRPr="00C50AF1">
        <w:rPr>
          <w:b/>
        </w:rPr>
        <w:t>III. A költségvetés végrehajtásának szabályai, a gazdálkodással kapcsolatos rendelkezések</w:t>
      </w:r>
    </w:p>
    <w:p w:rsidR="00CD7B73" w:rsidRPr="00C50AF1" w:rsidRDefault="00CD7B73" w:rsidP="009C4BBF">
      <w:pPr>
        <w:suppressAutoHyphens w:val="0"/>
        <w:jc w:val="center"/>
        <w:rPr>
          <w:b/>
        </w:rPr>
      </w:pPr>
    </w:p>
    <w:p w:rsidR="00CD7B73" w:rsidRPr="00C50AF1" w:rsidRDefault="00CD7B73" w:rsidP="009C4BBF">
      <w:pPr>
        <w:suppressAutoHyphens w:val="0"/>
        <w:jc w:val="both"/>
      </w:pPr>
      <w:r w:rsidRPr="00C50AF1">
        <w:t>3. § (1) A Társulás kiadásainak tekintetében a Társulás mindenkori határozatainak, valamint a kötelezettségvállalás, utalványozás és érvényesítés rendjéről szóló jegyzői utasítás betartása kötelező.</w:t>
      </w:r>
    </w:p>
    <w:p w:rsidR="00CD7B73" w:rsidRPr="00C50AF1" w:rsidRDefault="00CD7B73" w:rsidP="009C4BBF">
      <w:pPr>
        <w:suppressAutoHyphens w:val="0"/>
        <w:jc w:val="both"/>
      </w:pPr>
      <w:r w:rsidRPr="00C50AF1">
        <w:t>(2) A költségvetési évre vonatkozó kiadási előirányzat terhére abban az esetben vállalható kötelezettség, amennyiben az abból származó kifizetés a költségvetési évben megtörténik.</w:t>
      </w:r>
    </w:p>
    <w:p w:rsidR="00CD7B73" w:rsidRPr="00C50AF1" w:rsidRDefault="00CD7B73" w:rsidP="009C4BBF">
      <w:pPr>
        <w:suppressAutoHyphens w:val="0"/>
        <w:jc w:val="both"/>
      </w:pPr>
    </w:p>
    <w:p w:rsidR="00CD7B73" w:rsidRPr="00C50AF1" w:rsidRDefault="00CD7B73" w:rsidP="009C4BBF">
      <w:pPr>
        <w:suppressAutoHyphens w:val="0"/>
        <w:jc w:val="both"/>
      </w:pPr>
      <w:r w:rsidRPr="00C50AF1">
        <w:t xml:space="preserve">(3) A Társulás költségvetési szervei a jóváhagyott előirányzatokon belül kötelesek gazdálkodni. </w:t>
      </w:r>
    </w:p>
    <w:p w:rsidR="00CD7B73" w:rsidRPr="00C50AF1" w:rsidRDefault="00CD7B73" w:rsidP="009C4BBF">
      <w:pPr>
        <w:suppressAutoHyphens w:val="0"/>
        <w:jc w:val="both"/>
      </w:pPr>
    </w:p>
    <w:p w:rsidR="00CD7B73" w:rsidRPr="00C50AF1" w:rsidRDefault="00CD7B73" w:rsidP="009C4BBF">
      <w:pPr>
        <w:suppressAutoHyphens w:val="0"/>
        <w:jc w:val="both"/>
      </w:pPr>
      <w:r w:rsidRPr="00C50AF1">
        <w:t xml:space="preserve">(4) Az intézményekben foglalkoztatottak garantált illetménye a közalkalmazottak jogállásáról szól 1992. évi XXXIII. Törvény (továbbiakban Kjt.) előírásainak megfelelően az automatikus előlépések következtében, valamint a minimálbér, a garantált bérminimum következtében emelkedhet. </w:t>
      </w:r>
    </w:p>
    <w:p w:rsidR="00CD7B73" w:rsidRPr="00C50AF1" w:rsidRDefault="00CD7B73" w:rsidP="009C4BBF">
      <w:pPr>
        <w:suppressAutoHyphens w:val="0"/>
        <w:jc w:val="both"/>
      </w:pPr>
    </w:p>
    <w:p w:rsidR="00CD7B73" w:rsidRPr="00C50AF1" w:rsidRDefault="00CD7B73" w:rsidP="009C4BBF">
      <w:pPr>
        <w:suppressAutoHyphens w:val="0"/>
        <w:jc w:val="both"/>
      </w:pPr>
      <w:r w:rsidRPr="00C50AF1">
        <w:t xml:space="preserve">(5) A Társulás a költségvetési szerveknél foglalkoztatott közalkalmazottak részére természetbeni étkezésként, vagy Erzsébet utalvány formájában havonta 5.000.- Ft-ot biztosít. A juttatást terhelő járulékos költségeket az intézmény költségvetési előirányzata tartalmazza. </w:t>
      </w:r>
    </w:p>
    <w:p w:rsidR="00CD7B73" w:rsidRPr="00C50AF1" w:rsidRDefault="00CD7B73" w:rsidP="009C4BBF">
      <w:pPr>
        <w:suppressAutoHyphens w:val="0"/>
        <w:jc w:val="both"/>
      </w:pPr>
    </w:p>
    <w:p w:rsidR="00CD7B73" w:rsidRPr="00C50AF1" w:rsidRDefault="00CD7B73" w:rsidP="009C4BBF">
      <w:pPr>
        <w:suppressAutoHyphens w:val="0"/>
        <w:jc w:val="both"/>
      </w:pPr>
      <w:r w:rsidRPr="00C50AF1">
        <w:t>(6) A támogatott szervezetek a részükre céljelleggel juttatott összeg felhasználásáról írásban elszámolnak. A támogatás jogszabálysértő, nem rendeltetésszerű felhasználás, vagy hiányos elszámolás esetén a felhasználót visszafizetési kötelezettség terheli.</w:t>
      </w:r>
    </w:p>
    <w:p w:rsidR="00CD7B73" w:rsidRPr="00C50AF1" w:rsidRDefault="00CD7B73" w:rsidP="009C4BBF">
      <w:pPr>
        <w:suppressAutoHyphens w:val="0"/>
        <w:jc w:val="both"/>
      </w:pPr>
    </w:p>
    <w:p w:rsidR="00CD7B73" w:rsidRPr="00C50AF1" w:rsidRDefault="00CD7B73" w:rsidP="009C4BBF">
      <w:pPr>
        <w:suppressAutoHyphens w:val="0"/>
        <w:jc w:val="center"/>
        <w:rPr>
          <w:b/>
        </w:rPr>
      </w:pPr>
      <w:r w:rsidRPr="00C50AF1">
        <w:rPr>
          <w:b/>
        </w:rPr>
        <w:t>IV. A költségvetési előirányzatok megváltoz</w:t>
      </w:r>
      <w:r>
        <w:rPr>
          <w:b/>
        </w:rPr>
        <w:t>t</w:t>
      </w:r>
      <w:r w:rsidRPr="00C50AF1">
        <w:rPr>
          <w:b/>
        </w:rPr>
        <w:t>atásának szabályai</w:t>
      </w:r>
    </w:p>
    <w:p w:rsidR="00CD7B73" w:rsidRPr="00C50AF1" w:rsidRDefault="00CD7B73" w:rsidP="009C4BBF">
      <w:pPr>
        <w:suppressAutoHyphens w:val="0"/>
        <w:jc w:val="both"/>
      </w:pPr>
    </w:p>
    <w:p w:rsidR="00CD7B73" w:rsidRPr="00C50AF1" w:rsidRDefault="00CD7B73" w:rsidP="009C4BBF">
      <w:pPr>
        <w:suppressAutoHyphens w:val="0"/>
        <w:jc w:val="both"/>
      </w:pPr>
      <w:r w:rsidRPr="00C50AF1">
        <w:t>4. §. (1) A Tanács a Társulás költségvetését - költségvetési határozattal történő módosításával - megváltoztathatja.</w:t>
      </w:r>
    </w:p>
    <w:p w:rsidR="00CD7B73" w:rsidRPr="00C50AF1" w:rsidRDefault="00CD7B73" w:rsidP="009C4BBF">
      <w:pPr>
        <w:suppressAutoHyphens w:val="0"/>
        <w:jc w:val="both"/>
      </w:pPr>
      <w:r w:rsidRPr="00C50AF1">
        <w:t>(2) A költségvetési szervek számára jóváhagyo</w:t>
      </w:r>
      <w:r>
        <w:t xml:space="preserve">tt kiemelt kiadási és bevételi </w:t>
      </w:r>
      <w:r w:rsidRPr="00C50AF1">
        <w:t>előirányzatok kötöttek, ezek között a (3) bekezdésében foglalt kivétellel költségvetési szerv vezetője átcsoportosítást a Képviselő-testület jóváhagyásával hajthat végre. A költségvetési szerv a kiemelt előirányzatoktól a felhasználás során nem térhet el.</w:t>
      </w:r>
    </w:p>
    <w:p w:rsidR="00CD7B73" w:rsidRPr="00C50AF1" w:rsidRDefault="00CD7B73" w:rsidP="009C4BBF">
      <w:pPr>
        <w:suppressAutoHyphens w:val="0"/>
        <w:jc w:val="both"/>
        <w:rPr>
          <w:b/>
          <w:bCs/>
        </w:rPr>
      </w:pPr>
      <w:r w:rsidRPr="00C50AF1">
        <w:t>(3) A Társulási Tanács felhatalmazza a Társulási Tanács elnökét, hogy a Társulás bevételi és kiadási előirányzat átcsoportosítást hajtson végre az alábbi esetekben:</w:t>
      </w:r>
    </w:p>
    <w:p w:rsidR="00CD7B73" w:rsidRDefault="00CD7B73" w:rsidP="008A4F69">
      <w:pPr>
        <w:ind w:firstLine="708"/>
      </w:pPr>
      <w:r w:rsidRPr="00C50AF1">
        <w:t xml:space="preserve">a.)  az év közben engedélyezett, célhoz kötött támogatások bevételei, </w:t>
      </w:r>
    </w:p>
    <w:p w:rsidR="00CD7B73" w:rsidRPr="00C50AF1" w:rsidRDefault="00CD7B73" w:rsidP="008A4F69">
      <w:pPr>
        <w:ind w:firstLine="708"/>
      </w:pPr>
      <w:r>
        <w:t xml:space="preserve">b)  </w:t>
      </w:r>
      <w:bookmarkStart w:id="0" w:name="_GoBack"/>
      <w:bookmarkEnd w:id="0"/>
      <w:r w:rsidRPr="00C50AF1">
        <w:t>átvett</w:t>
      </w:r>
      <w:r>
        <w:t xml:space="preserve"> pénzeszközök, </w:t>
      </w:r>
      <w:r w:rsidRPr="00C50AF1">
        <w:t>pénzmaradvány bevételei tekintetében</w:t>
      </w:r>
    </w:p>
    <w:p w:rsidR="00CD7B73" w:rsidRPr="00C50AF1" w:rsidRDefault="00CD7B73" w:rsidP="008A4F69">
      <w:pPr>
        <w:suppressAutoHyphens w:val="0"/>
        <w:ind w:firstLine="708"/>
        <w:jc w:val="both"/>
      </w:pPr>
      <w:r w:rsidRPr="00C50AF1">
        <w:t>c.) a kiemelt előirányzatok között legfeljebb 200.- eFt összeghatárig.</w:t>
      </w:r>
    </w:p>
    <w:p w:rsidR="00CD7B73" w:rsidRPr="00C50AF1" w:rsidRDefault="00CD7B73" w:rsidP="009C4BBF">
      <w:pPr>
        <w:suppressAutoHyphens w:val="0"/>
        <w:jc w:val="both"/>
      </w:pPr>
      <w:r w:rsidRPr="00C50AF1">
        <w:t>(4) A költségvetési szervek kiadási előirányzatán belül – a működési és a felhalmozási előirányzatok között az irányító szerv hatáskörében hajtható végre átcsoportosítás.</w:t>
      </w:r>
    </w:p>
    <w:p w:rsidR="00CD7B73" w:rsidRPr="00C50AF1" w:rsidRDefault="00CD7B73" w:rsidP="009C4BBF">
      <w:pPr>
        <w:suppressAutoHyphens w:val="0"/>
        <w:jc w:val="both"/>
      </w:pPr>
    </w:p>
    <w:p w:rsidR="00CD7B73" w:rsidRPr="00C50AF1" w:rsidRDefault="00CD7B73" w:rsidP="009C4BBF">
      <w:pPr>
        <w:suppressAutoHyphens w:val="0"/>
        <w:jc w:val="both"/>
      </w:pPr>
      <w:r w:rsidRPr="00C50AF1">
        <w:t>(5) Az önkormányzat által irányított költségvetési szerve a határozatban jóváhagyott bevételi előirányzatokat meghaladóan képződő többletbevételek terhére a bevételi és kiadási előirányzatai főösszegét saját hatáskörben nem módosíthatja.</w:t>
      </w:r>
    </w:p>
    <w:p w:rsidR="00CD7B73" w:rsidRPr="00C50AF1" w:rsidRDefault="00CD7B73" w:rsidP="009C4BBF">
      <w:pPr>
        <w:suppressAutoHyphens w:val="0"/>
        <w:jc w:val="both"/>
      </w:pPr>
    </w:p>
    <w:p w:rsidR="00CD7B73" w:rsidRPr="00C50AF1" w:rsidRDefault="00CD7B73" w:rsidP="009C4BBF">
      <w:pPr>
        <w:suppressAutoHyphens w:val="0"/>
        <w:jc w:val="both"/>
      </w:pPr>
      <w:r w:rsidRPr="00C50AF1">
        <w:t>(6) A Társulási Tanács a Társulás költségvetését az Áht. 34. § (4) bekezdése alapján módosítja.</w:t>
      </w:r>
    </w:p>
    <w:p w:rsidR="00CD7B73" w:rsidRPr="00C50AF1" w:rsidRDefault="00CD7B73" w:rsidP="009C4BBF">
      <w:pPr>
        <w:suppressAutoHyphens w:val="0"/>
        <w:jc w:val="both"/>
      </w:pPr>
    </w:p>
    <w:p w:rsidR="00CD7B73" w:rsidRPr="00C50AF1" w:rsidRDefault="00CD7B73" w:rsidP="009C4BBF">
      <w:pPr>
        <w:suppressAutoHyphens w:val="0"/>
        <w:jc w:val="both"/>
      </w:pPr>
      <w:r w:rsidRPr="00C50AF1">
        <w:t xml:space="preserve">(7) A Képviselő-testület által jóváhagyott kiemelt kiadási előirányzatokat valamennyi költségvetési szerv köteles betartani. Az előirányzat túllépés fegyelmi felelősséget vonhat maga után. </w:t>
      </w:r>
    </w:p>
    <w:p w:rsidR="00CD7B73" w:rsidRPr="00C50AF1" w:rsidRDefault="00CD7B73" w:rsidP="009C4BBF">
      <w:pPr>
        <w:suppressAutoHyphens w:val="0"/>
        <w:jc w:val="center"/>
      </w:pPr>
    </w:p>
    <w:p w:rsidR="00CD7B73" w:rsidRPr="00C50AF1" w:rsidRDefault="00CD7B73" w:rsidP="009C4BBF">
      <w:pPr>
        <w:suppressAutoHyphens w:val="0"/>
      </w:pPr>
      <w:r w:rsidRPr="00C50AF1">
        <w:t>(8) A költségvetési bevételek a bevételi előirányzatokon felül is teljesíthetők.</w:t>
      </w:r>
    </w:p>
    <w:p w:rsidR="00CD7B73" w:rsidRPr="00C50AF1" w:rsidRDefault="00CD7B73" w:rsidP="009C4BBF">
      <w:pPr>
        <w:suppressAutoHyphens w:val="0"/>
        <w:jc w:val="center"/>
      </w:pPr>
    </w:p>
    <w:p w:rsidR="00CD7B73" w:rsidRPr="00C50AF1" w:rsidRDefault="00CD7B73" w:rsidP="009C4BBF">
      <w:pPr>
        <w:suppressAutoHyphens w:val="0"/>
        <w:jc w:val="center"/>
        <w:rPr>
          <w:b/>
          <w:bCs/>
        </w:rPr>
      </w:pPr>
      <w:r w:rsidRPr="00C50AF1">
        <w:rPr>
          <w:b/>
          <w:bCs/>
        </w:rPr>
        <w:t>III. Záró rendelkezések</w:t>
      </w:r>
    </w:p>
    <w:p w:rsidR="00CD7B73" w:rsidRPr="00C50AF1" w:rsidRDefault="00CD7B73" w:rsidP="009C4BBF">
      <w:pPr>
        <w:suppressAutoHyphens w:val="0"/>
        <w:jc w:val="center"/>
        <w:rPr>
          <w:b/>
          <w:bCs/>
        </w:rPr>
      </w:pPr>
    </w:p>
    <w:p w:rsidR="00CD7B73" w:rsidRPr="00C50AF1" w:rsidRDefault="00CD7B73" w:rsidP="009C4BBF">
      <w:pPr>
        <w:suppressAutoHyphens w:val="0"/>
        <w:jc w:val="both"/>
      </w:pPr>
      <w:r w:rsidRPr="00C50AF1">
        <w:t>5. § (1) A rendelet kihirdetése napján lép hatályba, rendelkezéseit a 2016. költségvetési évben kell alkalmazni.</w:t>
      </w:r>
    </w:p>
    <w:p w:rsidR="00CD7B73" w:rsidRPr="00072D83" w:rsidRDefault="00CD7B73" w:rsidP="009C4BBF">
      <w:pPr>
        <w:suppressAutoHyphens w:val="0"/>
        <w:jc w:val="both"/>
      </w:pPr>
    </w:p>
    <w:p w:rsidR="00CD7B73" w:rsidRPr="00072D83" w:rsidRDefault="00CD7B73" w:rsidP="009C4BBF">
      <w:pPr>
        <w:autoSpaceDE w:val="0"/>
        <w:autoSpaceDN w:val="0"/>
        <w:adjustRightInd w:val="0"/>
        <w:jc w:val="both"/>
      </w:pPr>
      <w:r w:rsidRPr="00072D83">
        <w:t>Határidő: azonnal</w:t>
      </w:r>
    </w:p>
    <w:p w:rsidR="00CD7B73" w:rsidRPr="00072D83" w:rsidRDefault="00CD7B73" w:rsidP="009C4BBF">
      <w:pPr>
        <w:autoSpaceDE w:val="0"/>
        <w:autoSpaceDN w:val="0"/>
        <w:adjustRightInd w:val="0"/>
        <w:jc w:val="both"/>
      </w:pPr>
      <w:r>
        <w:t xml:space="preserve">Felelős: </w:t>
      </w:r>
    </w:p>
    <w:p w:rsidR="00CD7B73" w:rsidRPr="00072D83" w:rsidRDefault="00CD7B73" w:rsidP="009C4BBF">
      <w:pPr>
        <w:autoSpaceDE w:val="0"/>
        <w:autoSpaceDN w:val="0"/>
        <w:adjustRightInd w:val="0"/>
        <w:jc w:val="both"/>
      </w:pPr>
      <w:r w:rsidRPr="00072D83">
        <w:t>Végrehajtásért felelő</w:t>
      </w:r>
      <w:r>
        <w:t>s:</w:t>
      </w:r>
    </w:p>
    <w:p w:rsidR="00CD7B73" w:rsidRPr="00072D83" w:rsidRDefault="00CD7B73" w:rsidP="009C4BBF">
      <w:pPr>
        <w:suppressAutoHyphens w:val="0"/>
        <w:jc w:val="both"/>
      </w:pPr>
    </w:p>
    <w:p w:rsidR="00CD7B73" w:rsidRPr="00C50AF1" w:rsidRDefault="00CD7B73" w:rsidP="009C4BBF">
      <w:pPr>
        <w:suppressAutoHyphens w:val="0"/>
        <w:jc w:val="both"/>
      </w:pPr>
    </w:p>
    <w:p w:rsidR="00CD7B73" w:rsidRPr="00C50AF1" w:rsidRDefault="00CD7B73" w:rsidP="009C4BBF">
      <w:pPr>
        <w:suppressAutoHyphens w:val="0"/>
        <w:jc w:val="both"/>
      </w:pPr>
      <w:r>
        <w:t>Cikó,, 2016. január 25</w:t>
      </w:r>
      <w:r w:rsidRPr="00C50AF1">
        <w:t>.</w:t>
      </w:r>
    </w:p>
    <w:p w:rsidR="00CD7B73" w:rsidRDefault="00CD7B73" w:rsidP="009C4BBF">
      <w:pPr>
        <w:suppressAutoHyphens w:val="0"/>
        <w:jc w:val="both"/>
      </w:pPr>
      <w:r w:rsidRPr="00C50AF1">
        <w:tab/>
      </w:r>
      <w:r w:rsidRPr="00C50AF1">
        <w:tab/>
      </w:r>
      <w:r w:rsidRPr="00C50AF1">
        <w:tab/>
      </w:r>
      <w:r w:rsidRPr="00C50AF1">
        <w:tab/>
      </w:r>
      <w:r w:rsidRPr="00C50AF1">
        <w:tab/>
      </w:r>
      <w:r w:rsidRPr="00C50AF1">
        <w:tab/>
      </w:r>
      <w:r w:rsidRPr="00C50AF1">
        <w:tab/>
      </w:r>
      <w:r w:rsidRPr="00C50AF1">
        <w:tab/>
      </w:r>
      <w:r>
        <w:t>Haures Csaba sk.</w:t>
      </w:r>
    </w:p>
    <w:p w:rsidR="00CD7B73" w:rsidRPr="00072D83" w:rsidRDefault="00CD7B73" w:rsidP="009C4BBF">
      <w:pPr>
        <w:suppressAutoHyphens w:val="0"/>
        <w:jc w:val="both"/>
      </w:pPr>
      <w:r>
        <w:tab/>
      </w:r>
      <w:r>
        <w:tab/>
      </w:r>
      <w:r>
        <w:tab/>
      </w:r>
      <w:r>
        <w:tab/>
      </w:r>
      <w:r>
        <w:tab/>
      </w:r>
      <w:r>
        <w:tab/>
      </w:r>
      <w:r>
        <w:tab/>
      </w:r>
      <w:r>
        <w:tab/>
        <w:t xml:space="preserve">  polgármester</w:t>
      </w:r>
    </w:p>
    <w:p w:rsidR="00CD7B73" w:rsidRDefault="00CD7B73" w:rsidP="009C4BBF">
      <w:r>
        <w:tab/>
      </w:r>
      <w:r>
        <w:tab/>
      </w:r>
      <w:r>
        <w:tab/>
      </w:r>
      <w:r>
        <w:tab/>
      </w:r>
      <w:r>
        <w:tab/>
      </w:r>
      <w:r>
        <w:tab/>
      </w:r>
      <w:r>
        <w:tab/>
      </w:r>
    </w:p>
    <w:sectPr w:rsidR="00CD7B73" w:rsidSect="00AD2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7ED"/>
    <w:multiLevelType w:val="hybridMultilevel"/>
    <w:tmpl w:val="5A2E1DBC"/>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1">
    <w:nsid w:val="051A5BDC"/>
    <w:multiLevelType w:val="hybridMultilevel"/>
    <w:tmpl w:val="C4E2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
    <w:nsid w:val="392F1079"/>
    <w:multiLevelType w:val="hybridMultilevel"/>
    <w:tmpl w:val="5D9E1028"/>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4">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
    <w:nsid w:val="56413E03"/>
    <w:multiLevelType w:val="hybridMultilevel"/>
    <w:tmpl w:val="8604D7F2"/>
    <w:lvl w:ilvl="0" w:tplc="040E0017">
      <w:start w:val="1"/>
      <w:numFmt w:val="lowerLetter"/>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BBF"/>
    <w:rsid w:val="00056723"/>
    <w:rsid w:val="00072D83"/>
    <w:rsid w:val="000C5E3C"/>
    <w:rsid w:val="000E7C77"/>
    <w:rsid w:val="001E26C3"/>
    <w:rsid w:val="00326496"/>
    <w:rsid w:val="003A721A"/>
    <w:rsid w:val="003E10DA"/>
    <w:rsid w:val="003E6150"/>
    <w:rsid w:val="00444E60"/>
    <w:rsid w:val="004A77C3"/>
    <w:rsid w:val="004C391B"/>
    <w:rsid w:val="00511300"/>
    <w:rsid w:val="00667532"/>
    <w:rsid w:val="007A219B"/>
    <w:rsid w:val="008130E9"/>
    <w:rsid w:val="0086358D"/>
    <w:rsid w:val="00870CAC"/>
    <w:rsid w:val="008A4F69"/>
    <w:rsid w:val="009C4BBF"/>
    <w:rsid w:val="00AD2125"/>
    <w:rsid w:val="00B17518"/>
    <w:rsid w:val="00B913FE"/>
    <w:rsid w:val="00BB7B76"/>
    <w:rsid w:val="00C37894"/>
    <w:rsid w:val="00C50AF1"/>
    <w:rsid w:val="00CD7B73"/>
    <w:rsid w:val="00D8334C"/>
    <w:rsid w:val="00DD0F5F"/>
    <w:rsid w:val="00ED2E9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BF"/>
    <w:pPr>
      <w:widowControl w:val="0"/>
      <w:suppressAutoHyphens/>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uiPriority w:val="99"/>
    <w:rsid w:val="009C4BBF"/>
    <w:rPr>
      <w:rFonts w:cs="Times New Roman"/>
    </w:rPr>
  </w:style>
  <w:style w:type="paragraph" w:styleId="ListParagraph">
    <w:name w:val="List Paragraph"/>
    <w:basedOn w:val="Normal"/>
    <w:uiPriority w:val="99"/>
    <w:qFormat/>
    <w:rsid w:val="009C4BBF"/>
    <w:pPr>
      <w:widowControl/>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9C4BBF"/>
    <w:pPr>
      <w:widowControl/>
      <w:suppressAutoHyphens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1923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1868</Words>
  <Characters>12894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Irén</dc:creator>
  <cp:keywords/>
  <dc:description/>
  <cp:lastModifiedBy>Cikó</cp:lastModifiedBy>
  <cp:revision>5</cp:revision>
  <dcterms:created xsi:type="dcterms:W3CDTF">2016-01-27T12:35:00Z</dcterms:created>
  <dcterms:modified xsi:type="dcterms:W3CDTF">2016-01-27T15:03:00Z</dcterms:modified>
</cp:coreProperties>
</file>