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EF" w:rsidRPr="005B5A3F" w:rsidRDefault="00C470EF" w:rsidP="005B5A3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melléklet</w:t>
      </w:r>
    </w:p>
    <w:p w:rsidR="00C470EF" w:rsidRDefault="00C470EF" w:rsidP="00F7038E">
      <w:pPr>
        <w:spacing w:after="100" w:afterAutospacing="1"/>
        <w:jc w:val="center"/>
        <w:rPr>
          <w:rFonts w:ascii="Times New Roman" w:hAnsi="Times New Roman"/>
          <w:b/>
        </w:rPr>
      </w:pPr>
    </w:p>
    <w:p w:rsidR="00C470EF" w:rsidRPr="006B7DCB" w:rsidRDefault="00C470EF" w:rsidP="00F703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Völgyégi Önkormányzatok Társulása</w:t>
      </w:r>
    </w:p>
    <w:p w:rsidR="00C470EF" w:rsidRPr="006B7DCB" w:rsidRDefault="00C470EF" w:rsidP="00B95AE2">
      <w:pPr>
        <w:spacing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DCB">
        <w:rPr>
          <w:rFonts w:ascii="Times New Roman" w:hAnsi="Times New Roman"/>
          <w:b/>
          <w:sz w:val="24"/>
          <w:szCs w:val="24"/>
        </w:rPr>
        <w:t xml:space="preserve">Társulási Tanácsa </w:t>
      </w:r>
      <w:r w:rsidRPr="006B7DCB">
        <w:rPr>
          <w:rFonts w:ascii="Times New Roman" w:hAnsi="Times New Roman"/>
          <w:b/>
          <w:bCs/>
          <w:sz w:val="24"/>
          <w:szCs w:val="24"/>
        </w:rPr>
        <w:t>…./201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B7DCB">
        <w:rPr>
          <w:rFonts w:ascii="Times New Roman" w:hAnsi="Times New Roman"/>
          <w:b/>
          <w:bCs/>
          <w:sz w:val="24"/>
          <w:szCs w:val="24"/>
        </w:rPr>
        <w:t>.(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6B7DCB">
        <w:rPr>
          <w:rFonts w:ascii="Times New Roman" w:hAnsi="Times New Roman"/>
          <w:b/>
          <w:bCs/>
          <w:sz w:val="24"/>
          <w:szCs w:val="24"/>
        </w:rPr>
        <w:t xml:space="preserve">. ....) határozata  </w:t>
      </w:r>
    </w:p>
    <w:p w:rsidR="00C470EF" w:rsidRPr="006B7DCB" w:rsidRDefault="00C470EF" w:rsidP="00F703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DCB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Völgységi Önkormányzatok Társulása </w:t>
      </w:r>
      <w:r w:rsidRPr="006B7DCB">
        <w:rPr>
          <w:rFonts w:ascii="Times New Roman" w:hAnsi="Times New Roman"/>
          <w:b/>
          <w:sz w:val="24"/>
          <w:szCs w:val="24"/>
        </w:rPr>
        <w:t xml:space="preserve"> 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DCB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B7DCB">
        <w:rPr>
          <w:rFonts w:ascii="Times New Roman" w:hAnsi="Times New Roman"/>
          <w:b/>
          <w:bCs/>
          <w:sz w:val="24"/>
          <w:szCs w:val="24"/>
        </w:rPr>
        <w:t>. évi költségvetésének végrehajtásáról</w:t>
      </w:r>
    </w:p>
    <w:p w:rsidR="00C470EF" w:rsidRDefault="00C470EF" w:rsidP="00E71511">
      <w:pPr>
        <w:jc w:val="both"/>
        <w:rPr>
          <w:rFonts w:ascii="Times New Roman" w:hAnsi="Times New Roman"/>
          <w:sz w:val="24"/>
          <w:szCs w:val="24"/>
        </w:rPr>
      </w:pPr>
    </w:p>
    <w:p w:rsidR="00C470EF" w:rsidRPr="006B7DCB" w:rsidRDefault="00C470EF" w:rsidP="00F703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Az államháztartásról szóló 2011. évi CXCV. törvény </w:t>
      </w:r>
      <w:r>
        <w:rPr>
          <w:rFonts w:ascii="Times New Roman" w:hAnsi="Times New Roman"/>
          <w:sz w:val="24"/>
          <w:szCs w:val="24"/>
        </w:rPr>
        <w:t>91</w:t>
      </w:r>
      <w:r w:rsidRPr="006B7DCB">
        <w:rPr>
          <w:rFonts w:ascii="Times New Roman" w:hAnsi="Times New Roman"/>
          <w:sz w:val="24"/>
          <w:szCs w:val="24"/>
        </w:rPr>
        <w:t xml:space="preserve">. § (1) bekezdésben foglaltak alapján a </w:t>
      </w:r>
      <w:r>
        <w:rPr>
          <w:rFonts w:ascii="Times New Roman" w:hAnsi="Times New Roman"/>
          <w:sz w:val="24"/>
          <w:szCs w:val="24"/>
        </w:rPr>
        <w:t>Völgységi Önkormányzatok Társulása</w:t>
      </w:r>
      <w:r w:rsidRPr="006B7DCB">
        <w:rPr>
          <w:rFonts w:ascii="Times New Roman" w:hAnsi="Times New Roman"/>
          <w:sz w:val="24"/>
          <w:szCs w:val="24"/>
        </w:rPr>
        <w:t xml:space="preserve"> Társulási Tanácsa a </w:t>
      </w:r>
      <w:r>
        <w:rPr>
          <w:rFonts w:ascii="Times New Roman" w:hAnsi="Times New Roman"/>
          <w:sz w:val="24"/>
          <w:szCs w:val="24"/>
        </w:rPr>
        <w:t>Völgységi Önkormányzatok Társulása</w:t>
      </w:r>
      <w:r w:rsidRPr="006B7DC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5.</w:t>
      </w:r>
      <w:r w:rsidRPr="006B7DCB">
        <w:rPr>
          <w:rFonts w:ascii="Times New Roman" w:hAnsi="Times New Roman"/>
          <w:sz w:val="24"/>
          <w:szCs w:val="24"/>
        </w:rPr>
        <w:t xml:space="preserve"> évi költségvet</w:t>
      </w:r>
      <w:r>
        <w:rPr>
          <w:rFonts w:ascii="Times New Roman" w:hAnsi="Times New Roman"/>
          <w:sz w:val="24"/>
          <w:szCs w:val="24"/>
        </w:rPr>
        <w:t>ésének végrehajtásáról a következő</w:t>
      </w:r>
      <w:r w:rsidRPr="006B7DCB">
        <w:rPr>
          <w:rFonts w:ascii="Times New Roman" w:hAnsi="Times New Roman"/>
          <w:sz w:val="24"/>
          <w:szCs w:val="24"/>
        </w:rPr>
        <w:t xml:space="preserve"> határozatot hozza:.</w:t>
      </w:r>
    </w:p>
    <w:p w:rsidR="00C470EF" w:rsidRDefault="00C470EF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0EF" w:rsidRDefault="00C470EF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DCB">
        <w:rPr>
          <w:rFonts w:ascii="Times New Roman" w:hAnsi="Times New Roman"/>
          <w:b/>
          <w:bCs/>
          <w:sz w:val="24"/>
          <w:szCs w:val="24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t xml:space="preserve"> Fejezet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0EF" w:rsidRDefault="00C470EF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DCB">
        <w:rPr>
          <w:rFonts w:ascii="Times New Roman" w:hAnsi="Times New Roman"/>
          <w:b/>
          <w:bCs/>
          <w:sz w:val="24"/>
          <w:szCs w:val="24"/>
        </w:rPr>
        <w:t>A költségvetési bevételei és kiadásai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 xml:space="preserve">A Völgységi Önkormányzatok Társulása Társulási Tanácsa </w:t>
      </w:r>
      <w:r w:rsidRPr="006B7DCB">
        <w:rPr>
          <w:rFonts w:ascii="Times New Roman" w:hAnsi="Times New Roman"/>
          <w:sz w:val="24"/>
          <w:szCs w:val="24"/>
        </w:rPr>
        <w:t>(továbbiakban: Társulás</w:t>
      </w:r>
      <w:r>
        <w:rPr>
          <w:rFonts w:ascii="Times New Roman" w:hAnsi="Times New Roman"/>
          <w:sz w:val="24"/>
          <w:szCs w:val="24"/>
        </w:rPr>
        <w:t>i Tanács</w:t>
      </w:r>
      <w:r w:rsidRPr="006B7D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 Völgységi Önkormányzatok Társulása (Társulás)</w:t>
      </w:r>
      <w:r w:rsidRPr="006B7DC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6B7DCB">
        <w:rPr>
          <w:rFonts w:ascii="Times New Roman" w:hAnsi="Times New Roman"/>
          <w:sz w:val="24"/>
          <w:szCs w:val="24"/>
        </w:rPr>
        <w:t xml:space="preserve">. évi költségvetésének 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a.) bevételét</w:t>
      </w:r>
    </w:p>
    <w:p w:rsidR="00C470EF" w:rsidRPr="006B7DCB" w:rsidRDefault="00C470EF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27.119</w:t>
      </w:r>
      <w:r w:rsidRPr="006B7DCB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eFt-ban</w:t>
      </w:r>
    </w:p>
    <w:p w:rsidR="00C470EF" w:rsidRDefault="00C470EF" w:rsidP="008B0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b.) kiadását</w:t>
      </w:r>
    </w:p>
    <w:p w:rsidR="00C470EF" w:rsidRPr="008B05EA" w:rsidRDefault="00C470EF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21.416.- eFt-ban </w:t>
      </w:r>
    </w:p>
    <w:p w:rsidR="00C470EF" w:rsidRDefault="00C470EF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05EA">
        <w:rPr>
          <w:rFonts w:ascii="Times New Roman" w:hAnsi="Times New Roman"/>
          <w:bCs/>
          <w:sz w:val="24"/>
          <w:szCs w:val="24"/>
        </w:rPr>
        <w:t>hagyja jóvá.</w:t>
      </w:r>
    </w:p>
    <w:p w:rsidR="00C470EF" w:rsidRPr="006B7DCB" w:rsidRDefault="00C470EF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bCs/>
          <w:sz w:val="24"/>
          <w:szCs w:val="24"/>
        </w:rPr>
        <w:t xml:space="preserve">(2)  </w:t>
      </w:r>
      <w:r w:rsidRPr="006B7DCB">
        <w:rPr>
          <w:rFonts w:ascii="Times New Roman" w:hAnsi="Times New Roman"/>
          <w:sz w:val="24"/>
          <w:szCs w:val="24"/>
        </w:rPr>
        <w:t>A Társulási Tanács az 1</w:t>
      </w:r>
      <w:r>
        <w:rPr>
          <w:rFonts w:ascii="Times New Roman" w:hAnsi="Times New Roman"/>
          <w:sz w:val="24"/>
          <w:szCs w:val="24"/>
        </w:rPr>
        <w:t>.</w:t>
      </w:r>
      <w:r w:rsidRPr="006B7DCB">
        <w:rPr>
          <w:rFonts w:ascii="Times New Roman" w:hAnsi="Times New Roman"/>
          <w:sz w:val="24"/>
          <w:szCs w:val="24"/>
        </w:rPr>
        <w:t xml:space="preserve"> § (1) bekezdése a.) és b.) pontja szerinti bevételeken és kiadásokon belül a 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a.) költségvetési bevételt</w:t>
      </w:r>
    </w:p>
    <w:p w:rsidR="00C470EF" w:rsidRPr="006B7DCB" w:rsidRDefault="00C470EF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24.985</w:t>
      </w:r>
      <w:r w:rsidRPr="006B7DCB">
        <w:rPr>
          <w:rFonts w:ascii="Times New Roman" w:hAnsi="Times New Roman"/>
          <w:sz w:val="24"/>
          <w:szCs w:val="24"/>
        </w:rPr>
        <w:t>.- eFt</w:t>
      </w:r>
      <w:r>
        <w:rPr>
          <w:rFonts w:ascii="Times New Roman" w:hAnsi="Times New Roman"/>
          <w:sz w:val="24"/>
          <w:szCs w:val="24"/>
        </w:rPr>
        <w:t>-ban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b.) költségvetési kiadását</w:t>
      </w:r>
    </w:p>
    <w:p w:rsidR="00C470EF" w:rsidRPr="006B7DCB" w:rsidRDefault="00C470EF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21.416</w:t>
      </w:r>
      <w:r w:rsidRPr="006B7DCB">
        <w:rPr>
          <w:rFonts w:ascii="Times New Roman" w:hAnsi="Times New Roman"/>
          <w:sz w:val="24"/>
          <w:szCs w:val="24"/>
        </w:rPr>
        <w:t>.- eFt</w:t>
      </w:r>
      <w:r>
        <w:rPr>
          <w:rFonts w:ascii="Times New Roman" w:hAnsi="Times New Roman"/>
          <w:sz w:val="24"/>
          <w:szCs w:val="24"/>
        </w:rPr>
        <w:t>-ban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c.) finanszírozási bevételét</w:t>
      </w:r>
    </w:p>
    <w:p w:rsidR="00C470EF" w:rsidRPr="006B7DCB" w:rsidRDefault="00C470EF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2.134.</w:t>
      </w:r>
      <w:r w:rsidRPr="006B7D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eFt-ban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  <w:t xml:space="preserve">Ezen belül: 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  <w:r w:rsidRPr="006B7DCB">
        <w:rPr>
          <w:rFonts w:ascii="Times New Roman" w:hAnsi="Times New Roman"/>
          <w:sz w:val="24"/>
          <w:szCs w:val="24"/>
        </w:rPr>
        <w:tab/>
      </w:r>
      <w:r w:rsidRPr="006B7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 pénzmaradványának</w:t>
      </w:r>
      <w:r w:rsidRPr="006B7DCB">
        <w:rPr>
          <w:rFonts w:ascii="Times New Roman" w:hAnsi="Times New Roman"/>
          <w:sz w:val="24"/>
          <w:szCs w:val="24"/>
        </w:rPr>
        <w:t xml:space="preserve"> bevétel</w:t>
      </w:r>
      <w:r>
        <w:rPr>
          <w:rFonts w:ascii="Times New Roman" w:hAnsi="Times New Roman"/>
          <w:sz w:val="24"/>
          <w:szCs w:val="24"/>
        </w:rPr>
        <w:t>é</w:t>
      </w:r>
      <w:r w:rsidRPr="006B7DCB">
        <w:rPr>
          <w:rFonts w:ascii="Times New Roman" w:hAnsi="Times New Roman"/>
          <w:sz w:val="24"/>
          <w:szCs w:val="24"/>
        </w:rPr>
        <w:t xml:space="preserve">t </w:t>
      </w:r>
    </w:p>
    <w:p w:rsidR="00C470EF" w:rsidRDefault="00C470EF" w:rsidP="008B05EA">
      <w:pPr>
        <w:tabs>
          <w:tab w:val="righ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2.134.- eFt-ban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hagyja </w:t>
      </w:r>
      <w:r w:rsidRPr="006B7DCB">
        <w:rPr>
          <w:rFonts w:ascii="Times New Roman" w:hAnsi="Times New Roman"/>
          <w:sz w:val="24"/>
          <w:szCs w:val="24"/>
        </w:rPr>
        <w:t>jóvá.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(3) A Társulási Tanács a Társulás működési </w:t>
      </w:r>
      <w:r>
        <w:rPr>
          <w:rFonts w:ascii="Times New Roman" w:hAnsi="Times New Roman"/>
          <w:sz w:val="24"/>
          <w:szCs w:val="24"/>
        </w:rPr>
        <w:t>bevételeit és kiadásait a 2.</w:t>
      </w:r>
      <w:r w:rsidRPr="006B7DCB">
        <w:rPr>
          <w:rFonts w:ascii="Times New Roman" w:hAnsi="Times New Roman"/>
          <w:sz w:val="24"/>
          <w:szCs w:val="24"/>
        </w:rPr>
        <w:t xml:space="preserve"> mellékletben szereplők alapján az alábbi összegek szerint tudomásul veszi: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0EF" w:rsidRPr="006B7DCB" w:rsidRDefault="00C470EF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- Költségvetési bevétel</w:t>
      </w:r>
      <w:r>
        <w:rPr>
          <w:rFonts w:ascii="Times New Roman" w:hAnsi="Times New Roman"/>
          <w:sz w:val="24"/>
          <w:szCs w:val="24"/>
        </w:rPr>
        <w:tab/>
        <w:t xml:space="preserve"> 24.985.- eFt</w:t>
      </w:r>
    </w:p>
    <w:p w:rsidR="00C470EF" w:rsidRPr="006B7DCB" w:rsidRDefault="00C470EF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- Finanszírozási </w:t>
      </w:r>
      <w:r>
        <w:rPr>
          <w:rFonts w:ascii="Times New Roman" w:hAnsi="Times New Roman"/>
          <w:sz w:val="24"/>
          <w:szCs w:val="24"/>
        </w:rPr>
        <w:t>bevétel</w:t>
      </w:r>
      <w:r w:rsidRPr="006B7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2.134</w:t>
      </w:r>
      <w:r w:rsidRPr="006B7DCB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eFt</w:t>
      </w:r>
    </w:p>
    <w:p w:rsidR="00C470EF" w:rsidRPr="006B7DCB" w:rsidRDefault="00C470EF" w:rsidP="00F7038E">
      <w:pPr>
        <w:tabs>
          <w:tab w:val="right" w:pos="4820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0EF" w:rsidRDefault="00C470EF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- Költségvetési </w:t>
      </w:r>
      <w:r>
        <w:rPr>
          <w:rFonts w:ascii="Times New Roman" w:hAnsi="Times New Roman"/>
          <w:sz w:val="24"/>
          <w:szCs w:val="24"/>
        </w:rPr>
        <w:t>kiadás</w:t>
      </w:r>
      <w:r w:rsidRPr="006B7DCB">
        <w:rPr>
          <w:rFonts w:ascii="Times New Roman" w:hAnsi="Times New Roman"/>
          <w:sz w:val="24"/>
          <w:szCs w:val="24"/>
        </w:rPr>
        <w:t>:</w:t>
      </w:r>
      <w:r w:rsidRPr="006B7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21.010</w:t>
      </w:r>
      <w:r w:rsidRPr="006B7DCB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eFt</w:t>
      </w:r>
    </w:p>
    <w:p w:rsidR="00C470EF" w:rsidRDefault="00C470EF" w:rsidP="00F7038E">
      <w:pPr>
        <w:tabs>
          <w:tab w:val="right" w:pos="4820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0EF" w:rsidRPr="006B7DCB" w:rsidRDefault="00C470EF" w:rsidP="007A2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6B7DCB">
        <w:rPr>
          <w:rFonts w:ascii="Times New Roman" w:hAnsi="Times New Roman"/>
          <w:sz w:val="24"/>
          <w:szCs w:val="24"/>
        </w:rPr>
        <w:t xml:space="preserve">) A Társulási Tanács a Társulás </w:t>
      </w:r>
      <w:r>
        <w:rPr>
          <w:rFonts w:ascii="Times New Roman" w:hAnsi="Times New Roman"/>
          <w:sz w:val="24"/>
          <w:szCs w:val="24"/>
        </w:rPr>
        <w:t>fejlesztési bevételeit és kiadásait a 2.</w:t>
      </w:r>
      <w:r w:rsidRPr="006B7DCB">
        <w:rPr>
          <w:rFonts w:ascii="Times New Roman" w:hAnsi="Times New Roman"/>
          <w:sz w:val="24"/>
          <w:szCs w:val="24"/>
        </w:rPr>
        <w:t xml:space="preserve"> mellékletben szereplők alapján az alábbi összegek szerint tudomásul veszi:</w:t>
      </w:r>
    </w:p>
    <w:p w:rsidR="00C470EF" w:rsidRPr="006B7DCB" w:rsidRDefault="00C470EF" w:rsidP="007A2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0EF" w:rsidRDefault="00C470EF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- Költségvetési kiadás</w:t>
      </w:r>
      <w:r w:rsidRPr="006B7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406.- eFt</w:t>
      </w:r>
      <w:r w:rsidRPr="006B7DCB">
        <w:rPr>
          <w:rFonts w:ascii="Times New Roman" w:hAnsi="Times New Roman"/>
          <w:sz w:val="24"/>
          <w:szCs w:val="24"/>
        </w:rPr>
        <w:t xml:space="preserve"> </w:t>
      </w:r>
    </w:p>
    <w:p w:rsidR="00C470EF" w:rsidRPr="006B7DCB" w:rsidRDefault="00C470EF" w:rsidP="00F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5)</w:t>
      </w:r>
      <w:r w:rsidRPr="006B7DCB">
        <w:rPr>
          <w:rFonts w:ascii="Times New Roman" w:hAnsi="Times New Roman"/>
          <w:sz w:val="24"/>
          <w:szCs w:val="24"/>
        </w:rPr>
        <w:t xml:space="preserve"> A Társulási Tanács a kiemelt előirányzatok teljesítését - ezer Ft-ban - az alábbiakban hagyja jóvá:</w:t>
      </w:r>
    </w:p>
    <w:p w:rsidR="00C470EF" w:rsidRPr="006B7DCB" w:rsidRDefault="00C470EF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B7DCB">
        <w:rPr>
          <w:rFonts w:ascii="Times New Roman" w:hAnsi="Times New Roman"/>
          <w:bCs/>
          <w:sz w:val="24"/>
          <w:szCs w:val="24"/>
        </w:rPr>
        <w:t>működési bevételek</w:t>
      </w:r>
      <w:r w:rsidRPr="006B7DC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2.956</w:t>
      </w:r>
      <w:r w:rsidRPr="006B7DCB">
        <w:rPr>
          <w:rFonts w:ascii="Times New Roman" w:hAnsi="Times New Roman"/>
          <w:bCs/>
          <w:sz w:val="24"/>
          <w:szCs w:val="24"/>
        </w:rPr>
        <w:t>.-</w:t>
      </w:r>
      <w:r>
        <w:rPr>
          <w:rFonts w:ascii="Times New Roman" w:hAnsi="Times New Roman"/>
          <w:bCs/>
          <w:sz w:val="24"/>
          <w:szCs w:val="24"/>
        </w:rPr>
        <w:t xml:space="preserve"> eFt</w:t>
      </w:r>
    </w:p>
    <w:p w:rsidR="00C470EF" w:rsidRPr="006B7DCB" w:rsidRDefault="00C470EF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működési támogatások</w:t>
      </w:r>
      <w:r w:rsidRPr="006B7DC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22.029.- eFt</w:t>
      </w:r>
    </w:p>
    <w:p w:rsidR="00C470EF" w:rsidRPr="006B7DCB" w:rsidRDefault="00C470EF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bCs/>
          <w:sz w:val="24"/>
          <w:szCs w:val="24"/>
        </w:rPr>
        <w:t>- személyi juttatások</w:t>
      </w:r>
      <w:r w:rsidRPr="006B7DC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29</w:t>
      </w:r>
      <w:r w:rsidRPr="006B7DCB">
        <w:rPr>
          <w:rFonts w:ascii="Times New Roman" w:hAnsi="Times New Roman"/>
          <w:bCs/>
          <w:sz w:val="24"/>
          <w:szCs w:val="24"/>
        </w:rPr>
        <w:t>.-</w:t>
      </w:r>
      <w:r>
        <w:rPr>
          <w:rFonts w:ascii="Times New Roman" w:hAnsi="Times New Roman"/>
          <w:bCs/>
          <w:sz w:val="24"/>
          <w:szCs w:val="24"/>
        </w:rPr>
        <w:t xml:space="preserve"> eFt</w:t>
      </w:r>
    </w:p>
    <w:p w:rsidR="00C470EF" w:rsidRPr="006B7DCB" w:rsidRDefault="00C470EF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bCs/>
          <w:sz w:val="24"/>
          <w:szCs w:val="24"/>
        </w:rPr>
        <w:t>- munkaadókat terhelő járulékok</w:t>
      </w:r>
      <w:r w:rsidRPr="006B7DC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13.- eFt</w:t>
      </w:r>
    </w:p>
    <w:p w:rsidR="00C470EF" w:rsidRPr="006B7DCB" w:rsidRDefault="00C470EF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bCs/>
          <w:sz w:val="24"/>
          <w:szCs w:val="24"/>
        </w:rPr>
        <w:t>- dologi kiadások</w:t>
      </w:r>
      <w:r w:rsidRPr="006B7DC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3.202</w:t>
      </w:r>
      <w:r w:rsidRPr="006B7DCB">
        <w:rPr>
          <w:rFonts w:ascii="Times New Roman" w:hAnsi="Times New Roman"/>
          <w:bCs/>
          <w:sz w:val="24"/>
          <w:szCs w:val="24"/>
        </w:rPr>
        <w:t>.-</w:t>
      </w:r>
      <w:r>
        <w:rPr>
          <w:rFonts w:ascii="Times New Roman" w:hAnsi="Times New Roman"/>
          <w:bCs/>
          <w:sz w:val="24"/>
          <w:szCs w:val="24"/>
        </w:rPr>
        <w:t xml:space="preserve"> eFt</w:t>
      </w:r>
    </w:p>
    <w:p w:rsidR="00C470EF" w:rsidRPr="006B7DCB" w:rsidRDefault="00C470EF" w:rsidP="008B05EA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7DCB">
        <w:rPr>
          <w:rFonts w:ascii="Times New Roman" w:hAnsi="Times New Roman"/>
          <w:bCs/>
          <w:sz w:val="24"/>
          <w:szCs w:val="24"/>
        </w:rPr>
        <w:t>- beruházások</w:t>
      </w:r>
      <w:r w:rsidRPr="006B7DC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406.- eFt</w:t>
      </w:r>
    </w:p>
    <w:p w:rsidR="00C470EF" w:rsidRPr="006B7DCB" w:rsidRDefault="00C470EF" w:rsidP="00CA29B5">
      <w:pPr>
        <w:tabs>
          <w:tab w:val="right" w:pos="4820"/>
          <w:tab w:val="right" w:pos="65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0EF" w:rsidRPr="006B7DCB" w:rsidRDefault="00C470EF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6B7DCB">
        <w:rPr>
          <w:rFonts w:ascii="Times New Roman" w:hAnsi="Times New Roman"/>
          <w:sz w:val="24"/>
          <w:szCs w:val="24"/>
        </w:rPr>
        <w:t>) A Társulási Tanács a Társulás</w:t>
      </w:r>
    </w:p>
    <w:p w:rsidR="00C470EF" w:rsidRPr="006B7DCB" w:rsidRDefault="00C470EF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Pr="006B7DC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6B7DCB">
        <w:rPr>
          <w:rFonts w:ascii="Times New Roman" w:hAnsi="Times New Roman"/>
          <w:sz w:val="24"/>
          <w:szCs w:val="24"/>
        </w:rPr>
        <w:t>. évi bevételi és kiadási mérlegét az 1</w:t>
      </w:r>
      <w:r>
        <w:rPr>
          <w:rFonts w:ascii="Times New Roman" w:hAnsi="Times New Roman"/>
          <w:sz w:val="24"/>
          <w:szCs w:val="24"/>
        </w:rPr>
        <w:t>.1</w:t>
      </w:r>
      <w:r w:rsidRPr="006B7DCB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.2.,</w:t>
      </w:r>
      <w:r w:rsidRPr="006B7DC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.3., 1.4</w:t>
      </w:r>
      <w:r w:rsidRPr="006B7DCB">
        <w:rPr>
          <w:rFonts w:ascii="Times New Roman" w:hAnsi="Times New Roman"/>
          <w:sz w:val="24"/>
          <w:szCs w:val="24"/>
        </w:rPr>
        <w:t xml:space="preserve">. melléklete szerint </w:t>
      </w:r>
    </w:p>
    <w:p w:rsidR="00C470EF" w:rsidRDefault="00C470EF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 xml:space="preserve">- a </w:t>
      </w:r>
      <w:r>
        <w:rPr>
          <w:rFonts w:ascii="Times New Roman" w:hAnsi="Times New Roman"/>
          <w:sz w:val="24"/>
          <w:szCs w:val="24"/>
        </w:rPr>
        <w:t>maradvány levezetését a 3.</w:t>
      </w:r>
      <w:r w:rsidRPr="006B7DCB">
        <w:rPr>
          <w:rFonts w:ascii="Times New Roman" w:hAnsi="Times New Roman"/>
          <w:sz w:val="24"/>
          <w:szCs w:val="24"/>
        </w:rPr>
        <w:t xml:space="preserve"> melléklet szerint</w:t>
      </w:r>
    </w:p>
    <w:p w:rsidR="00C470EF" w:rsidRPr="006B7DCB" w:rsidRDefault="00C470EF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hagyja jóvá.</w:t>
      </w:r>
    </w:p>
    <w:p w:rsidR="00C470EF" w:rsidRPr="006B7DCB" w:rsidRDefault="00C470EF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0EF" w:rsidRPr="006B7DCB" w:rsidRDefault="00C470EF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Pr="006B7DCB">
        <w:rPr>
          <w:rFonts w:ascii="Times New Roman" w:hAnsi="Times New Roman"/>
          <w:sz w:val="24"/>
          <w:szCs w:val="24"/>
        </w:rPr>
        <w:t>) A Társulási Tanács a Társulás könyvviteli mérleg szerinti vagyonát , költségvetésének teljesítését, pénzmaradványának és eredményének 201</w:t>
      </w:r>
      <w:r>
        <w:rPr>
          <w:rFonts w:ascii="Times New Roman" w:hAnsi="Times New Roman"/>
          <w:sz w:val="24"/>
          <w:szCs w:val="24"/>
        </w:rPr>
        <w:t>5</w:t>
      </w:r>
      <w:r w:rsidRPr="006B7DCB">
        <w:rPr>
          <w:rFonts w:ascii="Times New Roman" w:hAnsi="Times New Roman"/>
          <w:sz w:val="24"/>
          <w:szCs w:val="24"/>
        </w:rPr>
        <w:t>. évi alakulását bemutató</w:t>
      </w:r>
    </w:p>
    <w:p w:rsidR="00C470EF" w:rsidRPr="006B7DCB" w:rsidRDefault="00C470EF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  <w:t>a.) egyszerűsített mérlegét 4</w:t>
      </w:r>
      <w:r>
        <w:rPr>
          <w:rFonts w:ascii="Times New Roman" w:hAnsi="Times New Roman"/>
          <w:sz w:val="24"/>
          <w:szCs w:val="24"/>
        </w:rPr>
        <w:t>. melléklet szerint</w:t>
      </w:r>
      <w:r w:rsidRPr="006B7DCB">
        <w:rPr>
          <w:rFonts w:ascii="Times New Roman" w:hAnsi="Times New Roman"/>
          <w:sz w:val="24"/>
          <w:szCs w:val="24"/>
        </w:rPr>
        <w:t>,</w:t>
      </w:r>
    </w:p>
    <w:p w:rsidR="00C470EF" w:rsidRPr="006B7DCB" w:rsidRDefault="00C470EF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  <w:t xml:space="preserve">b.) egyszerűsített </w:t>
      </w:r>
      <w:r>
        <w:rPr>
          <w:rFonts w:ascii="Times New Roman" w:hAnsi="Times New Roman"/>
          <w:sz w:val="24"/>
          <w:szCs w:val="24"/>
        </w:rPr>
        <w:t>eredmény kimutatást</w:t>
      </w:r>
      <w:r w:rsidRPr="006B7DCB">
        <w:rPr>
          <w:rFonts w:ascii="Times New Roman" w:hAnsi="Times New Roman"/>
          <w:sz w:val="24"/>
          <w:szCs w:val="24"/>
        </w:rPr>
        <w:t xml:space="preserve"> 5.</w:t>
      </w:r>
      <w:r w:rsidRPr="00FF4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melléklet szerint</w:t>
      </w:r>
      <w:r w:rsidRPr="006B7DCB">
        <w:rPr>
          <w:rFonts w:ascii="Times New Roman" w:hAnsi="Times New Roman"/>
          <w:sz w:val="24"/>
          <w:szCs w:val="24"/>
        </w:rPr>
        <w:t>,</w:t>
      </w:r>
    </w:p>
    <w:p w:rsidR="00C470EF" w:rsidRPr="006B7DCB" w:rsidRDefault="00C470EF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  <w:t xml:space="preserve">c.) </w:t>
      </w:r>
      <w:r>
        <w:rPr>
          <w:rFonts w:ascii="Times New Roman" w:hAnsi="Times New Roman"/>
          <w:sz w:val="24"/>
          <w:szCs w:val="24"/>
        </w:rPr>
        <w:t xml:space="preserve">a pénzeszközök változásának levezetését </w:t>
      </w:r>
      <w:r w:rsidRPr="006B7DCB">
        <w:rPr>
          <w:rFonts w:ascii="Times New Roman" w:hAnsi="Times New Roman"/>
          <w:sz w:val="24"/>
          <w:szCs w:val="24"/>
        </w:rPr>
        <w:t>a 6</w:t>
      </w:r>
      <w:r>
        <w:rPr>
          <w:rFonts w:ascii="Times New Roman" w:hAnsi="Times New Roman"/>
          <w:sz w:val="24"/>
          <w:szCs w:val="24"/>
        </w:rPr>
        <w:t>.</w:t>
      </w:r>
      <w:r w:rsidRPr="00FF4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melléklet szerint hagyja jóvá.</w:t>
      </w:r>
    </w:p>
    <w:p w:rsidR="00C470EF" w:rsidRPr="006B7DCB" w:rsidRDefault="00C470EF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</w:r>
    </w:p>
    <w:p w:rsidR="00C470EF" w:rsidRPr="006B7DCB" w:rsidRDefault="00C470EF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6B7DCB">
        <w:rPr>
          <w:rFonts w:ascii="Times New Roman" w:hAnsi="Times New Roman"/>
          <w:sz w:val="24"/>
          <w:szCs w:val="24"/>
        </w:rPr>
        <w:t xml:space="preserve">) A Társulási Tanács a Társulás </w:t>
      </w:r>
    </w:p>
    <w:p w:rsidR="00C470EF" w:rsidRDefault="00C470EF" w:rsidP="00F703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ab/>
        <w:t>a.) teljesített bevételeinek és kiadásainak működési és fejlesztési cél szerinti elk</w:t>
      </w:r>
      <w:r>
        <w:rPr>
          <w:rFonts w:ascii="Times New Roman" w:hAnsi="Times New Roman"/>
          <w:sz w:val="24"/>
          <w:szCs w:val="24"/>
        </w:rPr>
        <w:t xml:space="preserve">ülönítését e határozat 2. </w:t>
      </w:r>
      <w:r w:rsidRPr="006B7DCB">
        <w:rPr>
          <w:rFonts w:ascii="Times New Roman" w:hAnsi="Times New Roman"/>
          <w:sz w:val="24"/>
          <w:szCs w:val="24"/>
        </w:rPr>
        <w:t>melléklete,</w:t>
      </w:r>
    </w:p>
    <w:p w:rsidR="00C470EF" w:rsidRPr="006B7DCB" w:rsidRDefault="00C470EF" w:rsidP="00D2732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7DCB">
        <w:rPr>
          <w:rFonts w:ascii="Times New Roman" w:hAnsi="Times New Roman"/>
          <w:sz w:val="24"/>
          <w:szCs w:val="24"/>
        </w:rPr>
        <w:t xml:space="preserve">b.) a vagyon kimutatást a </w:t>
      </w:r>
      <w:r>
        <w:rPr>
          <w:rFonts w:ascii="Times New Roman" w:hAnsi="Times New Roman"/>
          <w:sz w:val="24"/>
          <w:szCs w:val="24"/>
        </w:rPr>
        <w:t>7</w:t>
      </w:r>
      <w:r w:rsidRPr="006B7D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</w:t>
      </w:r>
      <w:r w:rsidRPr="006B7DCB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7</w:t>
      </w:r>
      <w:r w:rsidRPr="006B7DCB">
        <w:rPr>
          <w:rFonts w:ascii="Times New Roman" w:hAnsi="Times New Roman"/>
          <w:sz w:val="24"/>
          <w:szCs w:val="24"/>
        </w:rPr>
        <w:t>/B. mellékletek</w:t>
      </w:r>
    </w:p>
    <w:p w:rsidR="00C470EF" w:rsidRDefault="00C470EF" w:rsidP="00F703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c.)</w:t>
      </w:r>
      <w:r>
        <w:rPr>
          <w:rFonts w:ascii="Times New Roman" w:hAnsi="Times New Roman"/>
          <w:sz w:val="24"/>
          <w:szCs w:val="24"/>
        </w:rPr>
        <w:t xml:space="preserve"> a többéves döntésekből származó kötelezettségeket a 8. melléklet.</w:t>
      </w:r>
    </w:p>
    <w:p w:rsidR="00C470EF" w:rsidRDefault="00C470EF" w:rsidP="00F703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d.) a közvetett támogatásokat a 9. melléklet,</w:t>
      </w:r>
    </w:p>
    <w:p w:rsidR="00C470EF" w:rsidRPr="006B7DCB" w:rsidRDefault="00C470EF" w:rsidP="00FF46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e.) az adósságállomány alakulását lejárat, valamint bel és külföldi hitelezők szerinti bontásban a 10.melléklet</w:t>
      </w:r>
      <w:r w:rsidRPr="006B7DCB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>tudomásul veszi.</w:t>
      </w:r>
    </w:p>
    <w:p w:rsidR="00C470EF" w:rsidRPr="006B7DCB" w:rsidRDefault="00C470EF" w:rsidP="00CA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0EF" w:rsidRPr="006B7DCB" w:rsidRDefault="00C470EF" w:rsidP="00F7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0EF" w:rsidRDefault="00C470EF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1127">
        <w:rPr>
          <w:rFonts w:ascii="Times New Roman" w:hAnsi="Times New Roman"/>
          <w:b/>
          <w:sz w:val="24"/>
          <w:szCs w:val="24"/>
        </w:rPr>
        <w:t>II. fejezet</w:t>
      </w:r>
    </w:p>
    <w:p w:rsidR="00C470EF" w:rsidRPr="00191127" w:rsidRDefault="00C470EF" w:rsidP="00F70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70EF" w:rsidRPr="006B7DCB" w:rsidRDefault="00C470EF" w:rsidP="00F7038E">
      <w:pPr>
        <w:tabs>
          <w:tab w:val="left" w:pos="720"/>
          <w:tab w:val="left" w:pos="1080"/>
          <w:tab w:val="right" w:pos="79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DCB">
        <w:rPr>
          <w:rFonts w:ascii="Times New Roman" w:hAnsi="Times New Roman"/>
          <w:b/>
          <w:sz w:val="24"/>
          <w:szCs w:val="24"/>
        </w:rPr>
        <w:t>A Társulás 201</w:t>
      </w:r>
      <w:r>
        <w:rPr>
          <w:rFonts w:ascii="Times New Roman" w:hAnsi="Times New Roman"/>
          <w:b/>
          <w:sz w:val="24"/>
          <w:szCs w:val="24"/>
        </w:rPr>
        <w:t>5</w:t>
      </w:r>
      <w:r w:rsidRPr="006B7DCB">
        <w:rPr>
          <w:rFonts w:ascii="Times New Roman" w:hAnsi="Times New Roman"/>
          <w:b/>
          <w:sz w:val="24"/>
          <w:szCs w:val="24"/>
        </w:rPr>
        <w:t>. évi pénzmaradványa, vállalkozási eredménye</w:t>
      </w:r>
    </w:p>
    <w:p w:rsidR="00C470EF" w:rsidRPr="006B7DCB" w:rsidRDefault="00C470EF" w:rsidP="00F7038E">
      <w:pPr>
        <w:tabs>
          <w:tab w:val="left" w:pos="720"/>
          <w:tab w:val="left" w:pos="1080"/>
          <w:tab w:val="right" w:pos="79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70EF" w:rsidRPr="00C04724" w:rsidRDefault="00C470EF" w:rsidP="00F7038E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4724">
        <w:rPr>
          <w:rFonts w:ascii="Times New Roman" w:hAnsi="Times New Roman"/>
          <w:sz w:val="24"/>
          <w:szCs w:val="24"/>
        </w:rPr>
        <w:t xml:space="preserve">(1)A Társulási Tanács a Társulás  a 2015. évi módosított pénzmaradványának felülvizsgált együttes összegét 5.733.- eFt-ban állapítja meg, és hagyja jóvá. </w:t>
      </w:r>
    </w:p>
    <w:p w:rsidR="00C470EF" w:rsidRDefault="00C470EF" w:rsidP="00F7038E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4724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04724">
        <w:rPr>
          <w:rFonts w:ascii="Times New Roman" w:hAnsi="Times New Roman"/>
          <w:sz w:val="24"/>
          <w:szCs w:val="24"/>
        </w:rPr>
        <w:t>pénzmaradvány terhére elsődlegesen a céljellegű bevétetek maradványát terhelő kötelezettségeiket, a 2015. évet terhelő sz</w:t>
      </w:r>
      <w:r>
        <w:rPr>
          <w:rFonts w:ascii="Times New Roman" w:hAnsi="Times New Roman"/>
          <w:sz w:val="24"/>
          <w:szCs w:val="24"/>
        </w:rPr>
        <w:t>állítói tartozásoka</w:t>
      </w:r>
      <w:r w:rsidRPr="00C04724">
        <w:rPr>
          <w:rFonts w:ascii="Times New Roman" w:hAnsi="Times New Roman"/>
          <w:sz w:val="24"/>
          <w:szCs w:val="24"/>
        </w:rPr>
        <w:t>t, illetve egyéb áthúzódó kötelezettsége</w:t>
      </w:r>
      <w:r>
        <w:rPr>
          <w:rFonts w:ascii="Times New Roman" w:hAnsi="Times New Roman"/>
          <w:sz w:val="24"/>
          <w:szCs w:val="24"/>
        </w:rPr>
        <w:t>ket kell elszámolni</w:t>
      </w:r>
      <w:r w:rsidRPr="00C04724">
        <w:rPr>
          <w:rFonts w:ascii="Times New Roman" w:hAnsi="Times New Roman"/>
          <w:sz w:val="24"/>
          <w:szCs w:val="24"/>
        </w:rPr>
        <w:t xml:space="preserve">. </w:t>
      </w:r>
    </w:p>
    <w:p w:rsidR="00C470EF" w:rsidRPr="006B7DCB" w:rsidRDefault="00C470EF" w:rsidP="00F7038E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472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C04724">
        <w:rPr>
          <w:rFonts w:ascii="Times New Roman" w:hAnsi="Times New Roman"/>
          <w:sz w:val="24"/>
          <w:szCs w:val="24"/>
        </w:rPr>
        <w:t xml:space="preserve">) A </w:t>
      </w:r>
      <w:r>
        <w:rPr>
          <w:rFonts w:ascii="Times New Roman" w:hAnsi="Times New Roman"/>
          <w:sz w:val="24"/>
          <w:szCs w:val="24"/>
        </w:rPr>
        <w:t xml:space="preserve">Társulási </w:t>
      </w:r>
      <w:r w:rsidRPr="00C04724">
        <w:rPr>
          <w:rFonts w:ascii="Times New Roman" w:hAnsi="Times New Roman"/>
          <w:sz w:val="24"/>
          <w:szCs w:val="24"/>
        </w:rPr>
        <w:t>Tanács</w:t>
      </w:r>
      <w:r>
        <w:rPr>
          <w:rFonts w:ascii="Times New Roman" w:hAnsi="Times New Roman"/>
          <w:sz w:val="24"/>
          <w:szCs w:val="24"/>
        </w:rPr>
        <w:t xml:space="preserve"> tudomásul veszi, hogy a Társulás </w:t>
      </w:r>
      <w:r w:rsidRPr="00C04724">
        <w:rPr>
          <w:rFonts w:ascii="Times New Roman" w:hAnsi="Times New Roman"/>
          <w:sz w:val="24"/>
          <w:szCs w:val="24"/>
        </w:rPr>
        <w:t>vállalk</w:t>
      </w:r>
      <w:r>
        <w:rPr>
          <w:rFonts w:ascii="Times New Roman" w:hAnsi="Times New Roman"/>
          <w:sz w:val="24"/>
          <w:szCs w:val="24"/>
        </w:rPr>
        <w:t>ozási tevékenységet nem folytatott.</w:t>
      </w:r>
    </w:p>
    <w:p w:rsidR="00C470EF" w:rsidRDefault="00C470EF" w:rsidP="00F7038E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0EF" w:rsidRDefault="00C470EF" w:rsidP="00F7038E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 május 31.</w:t>
      </w:r>
    </w:p>
    <w:p w:rsidR="00C470EF" w:rsidRPr="006B7DCB" w:rsidRDefault="00C470EF" w:rsidP="00F7038E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Filóné Ferencz Ibolya, a Társulási Tanács Elnöke </w:t>
      </w:r>
    </w:p>
    <w:p w:rsidR="00C470EF" w:rsidRDefault="00C470EF" w:rsidP="00F7038E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0EF" w:rsidRDefault="00C470EF" w:rsidP="00191127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Filóné Ferencz Ibolya</w:t>
      </w:r>
      <w:r w:rsidRPr="006B7DCB">
        <w:rPr>
          <w:rFonts w:ascii="Times New Roman" w:hAnsi="Times New Roman"/>
          <w:sz w:val="24"/>
          <w:szCs w:val="24"/>
        </w:rPr>
        <w:t xml:space="preserve"> </w:t>
      </w:r>
    </w:p>
    <w:p w:rsidR="00C470EF" w:rsidRPr="00CA29B5" w:rsidRDefault="00C470EF" w:rsidP="00191127">
      <w:pPr>
        <w:tabs>
          <w:tab w:val="left" w:pos="720"/>
          <w:tab w:val="left" w:pos="1080"/>
          <w:tab w:val="righ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7DCB">
        <w:rPr>
          <w:rFonts w:ascii="Times New Roman" w:hAnsi="Times New Roman"/>
          <w:sz w:val="24"/>
          <w:szCs w:val="24"/>
        </w:rPr>
        <w:t xml:space="preserve">Társulási Tanács Elnöke </w:t>
      </w:r>
    </w:p>
    <w:sectPr w:rsidR="00C470EF" w:rsidRPr="00CA29B5" w:rsidSect="00EC60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EF" w:rsidRDefault="00C470EF" w:rsidP="0035624C">
      <w:pPr>
        <w:spacing w:after="0" w:line="240" w:lineRule="auto"/>
      </w:pPr>
      <w:r>
        <w:separator/>
      </w:r>
    </w:p>
  </w:endnote>
  <w:endnote w:type="continuationSeparator" w:id="0">
    <w:p w:rsidR="00C470EF" w:rsidRDefault="00C470EF" w:rsidP="0035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EF" w:rsidRDefault="00C470E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470EF" w:rsidRDefault="00C47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EF" w:rsidRDefault="00C470EF" w:rsidP="0035624C">
      <w:pPr>
        <w:spacing w:after="0" w:line="240" w:lineRule="auto"/>
      </w:pPr>
      <w:r>
        <w:separator/>
      </w:r>
    </w:p>
  </w:footnote>
  <w:footnote w:type="continuationSeparator" w:id="0">
    <w:p w:rsidR="00C470EF" w:rsidRDefault="00C470EF" w:rsidP="0035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651C"/>
    <w:multiLevelType w:val="hybridMultilevel"/>
    <w:tmpl w:val="5AD8AAFC"/>
    <w:lvl w:ilvl="0" w:tplc="EEC49F38"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6F9353C"/>
    <w:multiLevelType w:val="hybridMultilevel"/>
    <w:tmpl w:val="E3386C12"/>
    <w:lvl w:ilvl="0" w:tplc="1B608286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9A779A"/>
    <w:multiLevelType w:val="hybridMultilevel"/>
    <w:tmpl w:val="244E3EC0"/>
    <w:lvl w:ilvl="0" w:tplc="3918BD50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3">
    <w:nsid w:val="781B6E84"/>
    <w:multiLevelType w:val="hybridMultilevel"/>
    <w:tmpl w:val="0A966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511"/>
    <w:rsid w:val="000268E3"/>
    <w:rsid w:val="000411BF"/>
    <w:rsid w:val="000F32E6"/>
    <w:rsid w:val="001061B3"/>
    <w:rsid w:val="00135D55"/>
    <w:rsid w:val="00137F9E"/>
    <w:rsid w:val="00185169"/>
    <w:rsid w:val="00191127"/>
    <w:rsid w:val="001E3AE3"/>
    <w:rsid w:val="0020029F"/>
    <w:rsid w:val="00250144"/>
    <w:rsid w:val="00267615"/>
    <w:rsid w:val="002F2FBB"/>
    <w:rsid w:val="003150A6"/>
    <w:rsid w:val="0035624C"/>
    <w:rsid w:val="00363CE7"/>
    <w:rsid w:val="003A57D5"/>
    <w:rsid w:val="003E2DC8"/>
    <w:rsid w:val="00427815"/>
    <w:rsid w:val="00433CD1"/>
    <w:rsid w:val="00552CDF"/>
    <w:rsid w:val="00560D76"/>
    <w:rsid w:val="005B5A3F"/>
    <w:rsid w:val="005B65B8"/>
    <w:rsid w:val="005E50A6"/>
    <w:rsid w:val="005F79CD"/>
    <w:rsid w:val="006A3B29"/>
    <w:rsid w:val="006B7DCB"/>
    <w:rsid w:val="00733B0E"/>
    <w:rsid w:val="007561C6"/>
    <w:rsid w:val="0076685E"/>
    <w:rsid w:val="007A20ED"/>
    <w:rsid w:val="007A72E2"/>
    <w:rsid w:val="00837E04"/>
    <w:rsid w:val="0089027B"/>
    <w:rsid w:val="008B05EA"/>
    <w:rsid w:val="008D0C83"/>
    <w:rsid w:val="00937136"/>
    <w:rsid w:val="009B0F4D"/>
    <w:rsid w:val="00A2068D"/>
    <w:rsid w:val="00A228F9"/>
    <w:rsid w:val="00A50A3D"/>
    <w:rsid w:val="00B0284F"/>
    <w:rsid w:val="00B11679"/>
    <w:rsid w:val="00B34BC0"/>
    <w:rsid w:val="00B95AE2"/>
    <w:rsid w:val="00BB6E40"/>
    <w:rsid w:val="00C04724"/>
    <w:rsid w:val="00C470EF"/>
    <w:rsid w:val="00CA29B5"/>
    <w:rsid w:val="00D2732D"/>
    <w:rsid w:val="00D312A7"/>
    <w:rsid w:val="00D57500"/>
    <w:rsid w:val="00E71511"/>
    <w:rsid w:val="00E71FCC"/>
    <w:rsid w:val="00EC60CF"/>
    <w:rsid w:val="00F7038E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5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24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5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24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442</Words>
  <Characters>3054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Aspire</dc:creator>
  <cp:keywords/>
  <dc:description/>
  <cp:lastModifiedBy>Cikó</cp:lastModifiedBy>
  <cp:revision>2</cp:revision>
  <cp:lastPrinted>2015-04-09T16:29:00Z</cp:lastPrinted>
  <dcterms:created xsi:type="dcterms:W3CDTF">2016-05-11T14:08:00Z</dcterms:created>
  <dcterms:modified xsi:type="dcterms:W3CDTF">2016-05-11T14:08:00Z</dcterms:modified>
</cp:coreProperties>
</file>