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64" w:rsidRPr="008116F2" w:rsidRDefault="00E06C64" w:rsidP="00363160">
      <w:pPr>
        <w:ind w:left="2832" w:firstLine="708"/>
        <w:jc w:val="both"/>
        <w:rPr>
          <w:sz w:val="24"/>
          <w:szCs w:val="24"/>
        </w:rPr>
      </w:pPr>
      <w:r w:rsidRPr="008116F2">
        <w:rPr>
          <w:sz w:val="24"/>
          <w:szCs w:val="24"/>
        </w:rPr>
        <w:t xml:space="preserve">A </w:t>
      </w:r>
      <w:r>
        <w:rPr>
          <w:sz w:val="24"/>
          <w:szCs w:val="24"/>
        </w:rPr>
        <w:t>rendelet</w:t>
      </w:r>
      <w:r w:rsidRPr="008116F2">
        <w:rPr>
          <w:sz w:val="24"/>
          <w:szCs w:val="24"/>
        </w:rPr>
        <w:t xml:space="preserve"> elfogadásához </w:t>
      </w:r>
      <w:r w:rsidRPr="006D291F">
        <w:rPr>
          <w:b/>
          <w:sz w:val="24"/>
          <w:szCs w:val="24"/>
        </w:rPr>
        <w:t>minősített többség</w:t>
      </w:r>
      <w:r w:rsidRPr="008116F2">
        <w:rPr>
          <w:sz w:val="24"/>
          <w:szCs w:val="24"/>
        </w:rPr>
        <w:t xml:space="preserve"> szükséges</w:t>
      </w:r>
    </w:p>
    <w:p w:rsidR="00E06C64" w:rsidRPr="008116F2" w:rsidRDefault="00E06C64" w:rsidP="00363160">
      <w:pPr>
        <w:jc w:val="both"/>
        <w:rPr>
          <w:b/>
          <w:sz w:val="24"/>
          <w:szCs w:val="24"/>
        </w:rPr>
      </w:pPr>
    </w:p>
    <w:p w:rsidR="00E06C64" w:rsidRPr="008116F2" w:rsidRDefault="00E06C64" w:rsidP="00363160">
      <w:pPr>
        <w:jc w:val="center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>Előterjesztés</w:t>
      </w:r>
    </w:p>
    <w:p w:rsidR="00E06C64" w:rsidRPr="008116F2" w:rsidRDefault="00E06C64" w:rsidP="00363160">
      <w:pPr>
        <w:jc w:val="center"/>
        <w:rPr>
          <w:b/>
          <w:i/>
          <w:sz w:val="24"/>
          <w:szCs w:val="24"/>
        </w:rPr>
      </w:pPr>
      <w:r w:rsidRPr="008116F2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 1.</w:t>
      </w:r>
      <w:r w:rsidRPr="008116F2">
        <w:rPr>
          <w:b/>
          <w:i/>
          <w:sz w:val="24"/>
          <w:szCs w:val="24"/>
        </w:rPr>
        <w:t xml:space="preserve"> számú napirendi ponthoz</w:t>
      </w:r>
    </w:p>
    <w:p w:rsidR="00E06C64" w:rsidRPr="008116F2" w:rsidRDefault="00E06C64" w:rsidP="00363160">
      <w:pPr>
        <w:jc w:val="both"/>
        <w:rPr>
          <w:b/>
          <w:sz w:val="24"/>
          <w:szCs w:val="24"/>
        </w:rPr>
      </w:pPr>
    </w:p>
    <w:p w:rsidR="00E06C64" w:rsidRPr="008116F2" w:rsidRDefault="00E06C64" w:rsidP="006A2770">
      <w:pPr>
        <w:spacing w:line="36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Cikó </w:t>
      </w:r>
      <w:r w:rsidRPr="008116F2">
        <w:rPr>
          <w:b/>
          <w:sz w:val="24"/>
          <w:szCs w:val="24"/>
        </w:rPr>
        <w:t xml:space="preserve">Község Önkormányzata Képviselő-testületének 2016. </w:t>
      </w:r>
      <w:r>
        <w:rPr>
          <w:b/>
          <w:sz w:val="24"/>
          <w:szCs w:val="24"/>
        </w:rPr>
        <w:t xml:space="preserve">november 9. napján tartandó </w:t>
      </w:r>
      <w:r w:rsidRPr="008116F2">
        <w:rPr>
          <w:b/>
          <w:sz w:val="24"/>
          <w:szCs w:val="24"/>
        </w:rPr>
        <w:t>ülésére</w:t>
      </w:r>
    </w:p>
    <w:p w:rsidR="00E06C64" w:rsidRDefault="00E06C64" w:rsidP="00363160">
      <w:pPr>
        <w:pStyle w:val="Sub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Tárgy: Törvényességi felhívás megtárgyalása </w:t>
      </w:r>
    </w:p>
    <w:p w:rsidR="00E06C64" w:rsidRPr="0063443B" w:rsidRDefault="00E06C64" w:rsidP="00363160">
      <w:pPr>
        <w:pStyle w:val="Subtitle"/>
        <w:jc w:val="both"/>
        <w:rPr>
          <w:b w:val="0"/>
          <w:sz w:val="24"/>
          <w:szCs w:val="24"/>
        </w:rPr>
      </w:pPr>
      <w:r w:rsidRPr="0063443B">
        <w:rPr>
          <w:b w:val="0"/>
          <w:sz w:val="24"/>
          <w:szCs w:val="24"/>
        </w:rPr>
        <w:t xml:space="preserve">Az egészségügyi alapellátási körzetek megállapításáról szóló önkormányzati rendelet-tervezet </w:t>
      </w:r>
      <w:r>
        <w:rPr>
          <w:b w:val="0"/>
          <w:sz w:val="24"/>
          <w:szCs w:val="24"/>
        </w:rPr>
        <w:t>elfogadása</w:t>
      </w:r>
    </w:p>
    <w:p w:rsidR="00E06C64" w:rsidRPr="0063443B" w:rsidRDefault="00E06C64" w:rsidP="00363160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E06C64" w:rsidRPr="008116F2" w:rsidRDefault="00E06C64" w:rsidP="00363160">
      <w:pPr>
        <w:jc w:val="both"/>
        <w:rPr>
          <w:b/>
          <w:sz w:val="24"/>
          <w:szCs w:val="24"/>
        </w:rPr>
      </w:pPr>
    </w:p>
    <w:p w:rsidR="00E06C64" w:rsidRPr="008116F2" w:rsidRDefault="00E06C64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Előterjesztő és előadó: </w:t>
      </w:r>
      <w:r>
        <w:rPr>
          <w:sz w:val="24"/>
          <w:szCs w:val="24"/>
        </w:rPr>
        <w:t>Haures Csaba</w:t>
      </w:r>
      <w:r w:rsidRPr="008116F2">
        <w:rPr>
          <w:sz w:val="24"/>
          <w:szCs w:val="24"/>
        </w:rPr>
        <w:t xml:space="preserve"> polgármester</w:t>
      </w:r>
    </w:p>
    <w:p w:rsidR="00E06C64" w:rsidRPr="008116F2" w:rsidRDefault="00E06C64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r w:rsidRPr="008116F2">
        <w:rPr>
          <w:b/>
          <w:sz w:val="24"/>
          <w:szCs w:val="24"/>
        </w:rPr>
        <w:t xml:space="preserve">Az előterjesztést készítette: </w:t>
      </w:r>
      <w:r w:rsidRPr="008116F2">
        <w:rPr>
          <w:sz w:val="24"/>
          <w:szCs w:val="24"/>
        </w:rPr>
        <w:t xml:space="preserve">Bakó Józsefné jegyző </w:t>
      </w:r>
    </w:p>
    <w:p w:rsidR="00E06C64" w:rsidRPr="008116F2" w:rsidRDefault="00E06C64" w:rsidP="00363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8116F2">
        <w:rPr>
          <w:b/>
          <w:sz w:val="24"/>
          <w:szCs w:val="24"/>
        </w:rPr>
        <w:t xml:space="preserve">A törvényességi ellenőrzést végezte: </w:t>
      </w:r>
      <w:r w:rsidRPr="008116F2">
        <w:rPr>
          <w:sz w:val="24"/>
          <w:szCs w:val="24"/>
        </w:rPr>
        <w:t>Bakó Józsefné jegyző</w:t>
      </w:r>
    </w:p>
    <w:p w:rsidR="00E06C64" w:rsidRDefault="00E06C64"/>
    <w:p w:rsidR="00E06C64" w:rsidRDefault="00E06C64"/>
    <w:p w:rsidR="00E06C64" w:rsidRDefault="00E06C64">
      <w:pPr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E06C64" w:rsidRDefault="00E06C64">
      <w:pPr>
        <w:rPr>
          <w:sz w:val="24"/>
          <w:szCs w:val="24"/>
        </w:rPr>
      </w:pP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>A Tolna Megyei Kormányhivatal 2016. évi ellenőrzési munkaterve alapján vizsgálta a települési önkormányzatok egészségügyi tárgyú rendeleteit, melynek megalkotására vonatkozó felhatalmazás az egészségügyi alapellátásról szóló 2015. évi CXXIII. törvényből (továbbiakban: Alapellátási tv.) ered, különös tekintettel az egészségügyi alapellátások körzeteinek kialakítását érintően megalkotott rendeletekre.</w:t>
      </w: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Alapellátási törvény 6. § (1) bekezdése alapján felhatalmazást kap a települési önkormányzat képviselő-testülete arra, hogy rendeletben állapítsa meg és alakítsa ki az egészségügyi alapellátások körzeteit. </w:t>
      </w: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>A Kormányhivatal a rendelkezésre álló nyilvántartás alapján megállapította, hogy a Képviselő-testület az egészségügyi alapellátások körzeteit önkormányzati rendelet formában nem állapította meg.</w:t>
      </w:r>
    </w:p>
    <w:p w:rsidR="00E06C64" w:rsidRDefault="00E06C64">
      <w:pPr>
        <w:rPr>
          <w:sz w:val="24"/>
          <w:szCs w:val="24"/>
        </w:rPr>
      </w:pP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mulasztásban megnyilvánuló törvénysértést követett el, mivel egészségügyi alapellátások körzeteit kialakítására rendeletben nem került sor. </w:t>
      </w:r>
    </w:p>
    <w:p w:rsidR="00E06C64" w:rsidRDefault="00E06C64" w:rsidP="0048386D">
      <w:pPr>
        <w:jc w:val="both"/>
        <w:rPr>
          <w:sz w:val="24"/>
          <w:szCs w:val="24"/>
        </w:rPr>
      </w:pP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>A mulasztásos törvénysértés orvoslása érdekében a Képviselő-testületének meg kell alkotnia a rendelet</w:t>
      </w:r>
      <w:r w:rsidRPr="00436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egészségügyi alapellátások körzeteit kialakításának vonatkozásában.  </w:t>
      </w:r>
    </w:p>
    <w:p w:rsidR="00E06C64" w:rsidRDefault="00E06C64" w:rsidP="0048386D">
      <w:pPr>
        <w:jc w:val="both"/>
        <w:rPr>
          <w:sz w:val="24"/>
          <w:szCs w:val="24"/>
        </w:rPr>
      </w:pP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szeptemberi ülésén már tárgyalta e rendelet tervezetet és ezen ülésen ezt el is tudja fogadni.</w:t>
      </w:r>
    </w:p>
    <w:p w:rsidR="00E06C64" w:rsidRDefault="00E06C64" w:rsidP="0048386D">
      <w:pPr>
        <w:jc w:val="both"/>
        <w:rPr>
          <w:sz w:val="24"/>
          <w:szCs w:val="24"/>
        </w:rPr>
      </w:pPr>
    </w:p>
    <w:p w:rsidR="00E06C64" w:rsidRDefault="00E06C64" w:rsidP="0048386D">
      <w:pPr>
        <w:jc w:val="both"/>
        <w:rPr>
          <w:sz w:val="24"/>
          <w:szCs w:val="24"/>
        </w:rPr>
      </w:pPr>
      <w:r>
        <w:rPr>
          <w:sz w:val="24"/>
          <w:szCs w:val="24"/>
        </w:rPr>
        <w:t>Kérem a Tisztelt Képviselő-testületet legelőször a törvényességi felhívást tárgyalja meg és fogadja el.</w:t>
      </w:r>
    </w:p>
    <w:p w:rsidR="00E06C64" w:rsidRDefault="00E06C64" w:rsidP="004367EA">
      <w:pPr>
        <w:rPr>
          <w:sz w:val="24"/>
          <w:szCs w:val="24"/>
        </w:rPr>
      </w:pPr>
    </w:p>
    <w:p w:rsidR="00E06C64" w:rsidRDefault="00E06C64" w:rsidP="004367EA">
      <w:pPr>
        <w:rPr>
          <w:sz w:val="24"/>
          <w:szCs w:val="24"/>
        </w:rPr>
      </w:pPr>
    </w:p>
    <w:p w:rsidR="00E06C64" w:rsidRDefault="00E06C64" w:rsidP="004367EA">
      <w:pPr>
        <w:rPr>
          <w:sz w:val="24"/>
          <w:szCs w:val="24"/>
        </w:rPr>
      </w:pPr>
    </w:p>
    <w:p w:rsidR="00E06C64" w:rsidRDefault="00E06C64" w:rsidP="004367EA">
      <w:pPr>
        <w:rPr>
          <w:sz w:val="24"/>
          <w:szCs w:val="24"/>
        </w:rPr>
      </w:pPr>
    </w:p>
    <w:p w:rsidR="00E06C64" w:rsidRDefault="00E06C64" w:rsidP="004367EA">
      <w:pPr>
        <w:rPr>
          <w:sz w:val="24"/>
          <w:szCs w:val="24"/>
        </w:rPr>
      </w:pPr>
    </w:p>
    <w:p w:rsidR="00E06C64" w:rsidRDefault="00E06C64" w:rsidP="004367EA">
      <w:pPr>
        <w:rPr>
          <w:sz w:val="24"/>
          <w:szCs w:val="24"/>
        </w:rPr>
      </w:pPr>
    </w:p>
    <w:p w:rsidR="00E06C64" w:rsidRPr="004367EA" w:rsidRDefault="00E06C64" w:rsidP="004367EA">
      <w:pPr>
        <w:rPr>
          <w:b/>
          <w:sz w:val="24"/>
          <w:szCs w:val="24"/>
        </w:rPr>
      </w:pPr>
      <w:r>
        <w:rPr>
          <w:b/>
          <w:sz w:val="24"/>
          <w:szCs w:val="24"/>
        </w:rPr>
        <w:t>Határozati javaslat</w:t>
      </w:r>
      <w:r w:rsidRPr="004367EA">
        <w:rPr>
          <w:b/>
          <w:sz w:val="24"/>
          <w:szCs w:val="24"/>
        </w:rPr>
        <w:t xml:space="preserve">: </w:t>
      </w:r>
    </w:p>
    <w:p w:rsidR="00E06C64" w:rsidRPr="00AF40C4" w:rsidRDefault="00E06C64" w:rsidP="004367EA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</w:p>
    <w:p w:rsidR="00E06C64" w:rsidRPr="004367EA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Cikó K</w:t>
      </w:r>
      <w:r w:rsidRPr="004367EA">
        <w:rPr>
          <w:sz w:val="24"/>
          <w:szCs w:val="24"/>
        </w:rPr>
        <w:t xml:space="preserve">özség Önkormányzat Képviselő-testülete a Tolna Megyei Kormányhivatal </w:t>
      </w:r>
      <w:r>
        <w:rPr>
          <w:sz w:val="24"/>
          <w:szCs w:val="24"/>
        </w:rPr>
        <w:t>TOB/22/639-1/2016.</w:t>
      </w:r>
      <w:r w:rsidRPr="004367EA">
        <w:rPr>
          <w:sz w:val="24"/>
          <w:szCs w:val="24"/>
        </w:rPr>
        <w:t xml:space="preserve"> számú törvényességi felhívását megtárgyalta, a felhívásban rögzítetteket elfogadja. </w:t>
      </w:r>
    </w:p>
    <w:p w:rsidR="00E06C64" w:rsidRPr="004367EA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E06C64" w:rsidRPr="004367EA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Határidő: </w:t>
      </w:r>
      <w:r>
        <w:rPr>
          <w:sz w:val="24"/>
          <w:szCs w:val="24"/>
        </w:rPr>
        <w:t>2016. november 30.</w:t>
      </w:r>
    </w:p>
    <w:p w:rsidR="00E06C64" w:rsidRPr="004367EA" w:rsidRDefault="00E06C64" w:rsidP="004367EA">
      <w:pPr>
        <w:tabs>
          <w:tab w:val="left" w:pos="284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Haures Csaba</w:t>
      </w:r>
      <w:r w:rsidRPr="004367EA">
        <w:rPr>
          <w:bCs/>
          <w:sz w:val="24"/>
          <w:szCs w:val="24"/>
        </w:rPr>
        <w:t xml:space="preserve"> polgármester</w:t>
      </w:r>
    </w:p>
    <w:p w:rsidR="00E06C64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  <w:r w:rsidRPr="004367EA">
        <w:rPr>
          <w:sz w:val="24"/>
          <w:szCs w:val="24"/>
        </w:rPr>
        <w:t xml:space="preserve">Határozattal értesítve: Tolna Megyei Kormányhivatal </w:t>
      </w:r>
    </w:p>
    <w:p w:rsidR="00E06C64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E06C64" w:rsidRDefault="00E06C64" w:rsidP="004367EA">
      <w:pPr>
        <w:tabs>
          <w:tab w:val="left" w:pos="284"/>
        </w:tabs>
        <w:jc w:val="both"/>
        <w:rPr>
          <w:sz w:val="24"/>
          <w:szCs w:val="24"/>
        </w:rPr>
      </w:pPr>
    </w:p>
    <w:p w:rsidR="00E06C64" w:rsidRPr="0012067E" w:rsidRDefault="00E06C64" w:rsidP="0012067E">
      <w:pPr>
        <w:pStyle w:val="Subtitl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A Képviselő-testület a szeptemberi testületi ülésén </w:t>
      </w:r>
      <w:r w:rsidRPr="0012067E">
        <w:rPr>
          <w:b w:val="0"/>
          <w:sz w:val="24"/>
          <w:szCs w:val="24"/>
        </w:rPr>
        <w:t>a</w:t>
      </w:r>
      <w:r w:rsidRPr="0063443B">
        <w:rPr>
          <w:b w:val="0"/>
          <w:sz w:val="24"/>
          <w:szCs w:val="24"/>
        </w:rPr>
        <w:t xml:space="preserve">z egészségügyi alapellátási körzetek megállapításáról szóló önkormányzati rendelet-tervezet </w:t>
      </w:r>
      <w:r>
        <w:rPr>
          <w:b w:val="0"/>
          <w:sz w:val="24"/>
          <w:szCs w:val="24"/>
        </w:rPr>
        <w:t xml:space="preserve">elfogadta és </w:t>
      </w:r>
      <w:r>
        <w:rPr>
          <w:sz w:val="24"/>
          <w:szCs w:val="24"/>
        </w:rPr>
        <w:t xml:space="preserve">a </w:t>
      </w:r>
      <w:r w:rsidRPr="0063443B">
        <w:rPr>
          <w:sz w:val="24"/>
          <w:szCs w:val="24"/>
        </w:rPr>
        <w:t>rendelet-tervezetet véleményeztetésre elküldtük a Nemzeti</w:t>
      </w:r>
      <w:r>
        <w:rPr>
          <w:sz w:val="24"/>
          <w:szCs w:val="24"/>
        </w:rPr>
        <w:t xml:space="preserve"> Egészségfejlesztési Intézetnek, </w:t>
      </w:r>
      <w:r w:rsidRPr="0063443B">
        <w:rPr>
          <w:sz w:val="24"/>
          <w:szCs w:val="24"/>
        </w:rPr>
        <w:t>az alapellátásért felelős országos módszertani intézetnek.</w:t>
      </w:r>
    </w:p>
    <w:p w:rsidR="00E06C64" w:rsidRPr="004316C5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12067E" w:rsidRDefault="00E06C64" w:rsidP="004367EA">
      <w:pPr>
        <w:tabs>
          <w:tab w:val="left" w:pos="284"/>
        </w:tabs>
        <w:jc w:val="both"/>
        <w:rPr>
          <w:b/>
          <w:sz w:val="24"/>
          <w:szCs w:val="24"/>
        </w:rPr>
      </w:pPr>
      <w:r w:rsidRPr="0012067E">
        <w:rPr>
          <w:b/>
          <w:sz w:val="24"/>
          <w:szCs w:val="24"/>
        </w:rPr>
        <w:t>A Nemzeti Egészségfejlesztési Intézet a megküldött rendelet tervezetet véleményezte és megállapította</w:t>
      </w:r>
      <w:r>
        <w:rPr>
          <w:b/>
          <w:sz w:val="24"/>
          <w:szCs w:val="24"/>
        </w:rPr>
        <w:t>,</w:t>
      </w:r>
      <w:r w:rsidRPr="0012067E">
        <w:rPr>
          <w:b/>
          <w:sz w:val="24"/>
          <w:szCs w:val="24"/>
        </w:rPr>
        <w:t xml:space="preserve"> hogy a rendelet tervezetben szereplő adatok és a körzetek szerinti felosztások megfelelőek. </w:t>
      </w:r>
    </w:p>
    <w:p w:rsidR="00E06C64" w:rsidRPr="0012067E" w:rsidRDefault="00E06C64" w:rsidP="004367EA">
      <w:pPr>
        <w:rPr>
          <w:b/>
          <w:sz w:val="24"/>
          <w:szCs w:val="24"/>
        </w:rPr>
      </w:pPr>
    </w:p>
    <w:p w:rsidR="00E06C64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E06C64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63443B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63443B">
        <w:rPr>
          <w:sz w:val="24"/>
          <w:szCs w:val="24"/>
        </w:rPr>
        <w:t>érem a Tisztelt Képviselő-testületet, hogy az egészségügyi alapellátási körzetek</w:t>
      </w:r>
      <w:r>
        <w:rPr>
          <w:sz w:val="24"/>
          <w:szCs w:val="24"/>
        </w:rPr>
        <w:t xml:space="preserve"> megállapításáról</w:t>
      </w:r>
      <w:r w:rsidRPr="0063443B">
        <w:rPr>
          <w:sz w:val="24"/>
          <w:szCs w:val="24"/>
        </w:rPr>
        <w:t xml:space="preserve"> szóló önkormányzati rendelet</w:t>
      </w:r>
      <w:r>
        <w:rPr>
          <w:sz w:val="24"/>
          <w:szCs w:val="24"/>
        </w:rPr>
        <w:t>-</w:t>
      </w:r>
      <w:r w:rsidRPr="0063443B">
        <w:rPr>
          <w:sz w:val="24"/>
          <w:szCs w:val="24"/>
        </w:rPr>
        <w:t>tervezet</w:t>
      </w:r>
      <w:r>
        <w:rPr>
          <w:sz w:val="24"/>
          <w:szCs w:val="24"/>
        </w:rPr>
        <w:t>e</w:t>
      </w:r>
      <w:r w:rsidRPr="0063443B">
        <w:rPr>
          <w:sz w:val="24"/>
          <w:szCs w:val="24"/>
        </w:rPr>
        <w:t>t elfogadni szíveskedjenek.</w:t>
      </w:r>
    </w:p>
    <w:p w:rsidR="00E06C64" w:rsidRPr="0063443B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12067E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>Cikó, 2016. november 2.</w:t>
      </w:r>
      <w:r w:rsidRPr="0012067E">
        <w:rPr>
          <w:sz w:val="24"/>
          <w:szCs w:val="24"/>
        </w:rPr>
        <w:t xml:space="preserve"> </w:t>
      </w:r>
    </w:p>
    <w:p w:rsidR="00E06C64" w:rsidRDefault="00E06C64" w:rsidP="0012067E">
      <w:pPr>
        <w:jc w:val="both"/>
        <w:rPr>
          <w:b/>
          <w:sz w:val="24"/>
          <w:szCs w:val="24"/>
        </w:rPr>
      </w:pP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 w:rsidRPr="0063443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</w:p>
    <w:p w:rsidR="00E06C64" w:rsidRDefault="00E06C64" w:rsidP="0012067E">
      <w:pPr>
        <w:jc w:val="both"/>
        <w:rPr>
          <w:b/>
          <w:sz w:val="24"/>
          <w:szCs w:val="24"/>
        </w:rPr>
      </w:pPr>
    </w:p>
    <w:p w:rsidR="00E06C64" w:rsidRPr="00697B1D" w:rsidRDefault="00E06C64" w:rsidP="0012067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Haures Csaba sk. </w:t>
      </w:r>
    </w:p>
    <w:p w:rsidR="00E06C64" w:rsidRPr="00697B1D" w:rsidRDefault="00E06C64" w:rsidP="0012067E">
      <w:pPr>
        <w:jc w:val="both"/>
        <w:rPr>
          <w:sz w:val="24"/>
          <w:szCs w:val="24"/>
        </w:rPr>
      </w:pP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</w:r>
      <w:r w:rsidRPr="00697B1D">
        <w:rPr>
          <w:sz w:val="24"/>
          <w:szCs w:val="24"/>
        </w:rPr>
        <w:tab/>
        <w:t xml:space="preserve">       polgármester</w:t>
      </w:r>
    </w:p>
    <w:p w:rsidR="00E06C64" w:rsidRPr="0063443B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63443B" w:rsidRDefault="00E06C64" w:rsidP="0012067E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Default="00E06C6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E06C64" w:rsidRDefault="00E06C6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Default="00E06C64" w:rsidP="0012067E">
      <w:pPr>
        <w:jc w:val="center"/>
        <w:rPr>
          <w:b/>
          <w:bCs/>
          <w:sz w:val="24"/>
          <w:szCs w:val="24"/>
        </w:rPr>
      </w:pPr>
    </w:p>
    <w:p w:rsidR="00E06C64" w:rsidRPr="00DC1477" w:rsidRDefault="00E06C64" w:rsidP="001540EF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HATÁSVIZSGÁLATI LAP</w:t>
      </w:r>
    </w:p>
    <w:p w:rsidR="00E06C64" w:rsidRPr="00DC1477" w:rsidRDefault="00E06C64" w:rsidP="001540EF">
      <w:pPr>
        <w:ind w:left="540" w:right="252" w:hanging="540"/>
        <w:jc w:val="center"/>
        <w:rPr>
          <w:b/>
          <w:sz w:val="24"/>
          <w:szCs w:val="24"/>
        </w:rPr>
      </w:pPr>
      <w:r w:rsidRPr="00DC1477">
        <w:rPr>
          <w:b/>
          <w:sz w:val="24"/>
          <w:szCs w:val="24"/>
        </w:rPr>
        <w:t>az egészségügyi alapellátási körzetekről szóló</w:t>
      </w:r>
    </w:p>
    <w:p w:rsidR="00E06C64" w:rsidRPr="00DC1477" w:rsidRDefault="00E06C64" w:rsidP="001540EF">
      <w:pPr>
        <w:jc w:val="center"/>
        <w:rPr>
          <w:b/>
          <w:bCs/>
          <w:sz w:val="24"/>
          <w:szCs w:val="24"/>
        </w:rPr>
      </w:pPr>
      <w:r w:rsidRPr="00DC1477">
        <w:rPr>
          <w:b/>
          <w:bCs/>
          <w:sz w:val="24"/>
          <w:szCs w:val="24"/>
        </w:rPr>
        <w:t>../2016.( …..) önkormányzati rendelet-tervezethez</w:t>
      </w:r>
    </w:p>
    <w:p w:rsidR="00E06C64" w:rsidRPr="00DC1477" w:rsidRDefault="00E06C64" w:rsidP="001540EF">
      <w:pPr>
        <w:jc w:val="both"/>
        <w:rPr>
          <w:b/>
          <w:bCs/>
          <w:sz w:val="24"/>
          <w:szCs w:val="24"/>
        </w:rPr>
      </w:pPr>
    </w:p>
    <w:p w:rsidR="00E06C64" w:rsidRPr="00DC1477" w:rsidRDefault="00E06C64" w:rsidP="001540EF">
      <w:pPr>
        <w:jc w:val="both"/>
        <w:rPr>
          <w:sz w:val="24"/>
          <w:szCs w:val="24"/>
        </w:rPr>
      </w:pPr>
      <w:r w:rsidRPr="00DC1477">
        <w:rPr>
          <w:sz w:val="24"/>
          <w:szCs w:val="24"/>
        </w:rPr>
        <w:t xml:space="preserve">A jogalkotásról szóló 2010. évi CXXX. törvény 17. § (1) bekezdése értelmében </w:t>
      </w:r>
    </w:p>
    <w:p w:rsidR="00E06C64" w:rsidRPr="00DC1477" w:rsidRDefault="00E06C64" w:rsidP="001540EF">
      <w:pPr>
        <w:jc w:val="both"/>
        <w:rPr>
          <w:i/>
          <w:iCs/>
          <w:sz w:val="24"/>
          <w:szCs w:val="24"/>
        </w:rPr>
      </w:pPr>
      <w:r w:rsidRPr="00DC1477">
        <w:rPr>
          <w:b/>
          <w:bCs/>
          <w:i/>
          <w:iCs/>
          <w:sz w:val="24"/>
          <w:szCs w:val="24"/>
        </w:rPr>
        <w:t>„</w:t>
      </w:r>
      <w:r w:rsidRPr="00DC1477">
        <w:rPr>
          <w:i/>
          <w:iCs/>
          <w:sz w:val="24"/>
          <w:szCs w:val="24"/>
        </w:rPr>
        <w:t>A jogszabály előkészítője – a jogszabály feltételezett hatásaihoz igazodó részletességű – előzetes hatásvizsgálat elvégzésével felméri a szabályozás várható következményeit. Az előzetes hatásvizsgálat eredményéről a Kormány által előterjesztendő törvényjavaslat, illetve kormányrendelet esetén a Kormányt, önkormányzati rendelet esetén a helyi önkormányzat képviselő-testületét tájékoztatni kell. Miniszteri rendelet rendelkezhet úgy, hogy az általa meghatározott esetben a közjogi szervezetszabályozó eszköz előkészítője előzetes hatásvizsgálatot végez.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(2) A hatásvizsgálat során vizsgálni kell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a) a tervezett jogszabály valamennyi jelentősnek ítélt hatását, különösen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aa) társadalmi, gazdasági, költségvetési hatásait,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ab) környezeti és egészségi következményeit,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ac) adminisztratív terheket befolyásoló hatásait, valamint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b) a jogszabály megalkotásának szükségességét, a jogalkotás elmaradásának várható következményeit, és</w:t>
      </w:r>
    </w:p>
    <w:p w:rsidR="00E06C64" w:rsidRPr="00DC1477" w:rsidRDefault="00E06C64" w:rsidP="001540EF">
      <w:pPr>
        <w:ind w:firstLine="180"/>
        <w:jc w:val="both"/>
        <w:rPr>
          <w:i/>
          <w:iCs/>
          <w:sz w:val="24"/>
          <w:szCs w:val="24"/>
        </w:rPr>
      </w:pPr>
      <w:r w:rsidRPr="00DC1477">
        <w:rPr>
          <w:i/>
          <w:iCs/>
          <w:sz w:val="24"/>
          <w:szCs w:val="24"/>
        </w:rPr>
        <w:t>c) a jogszabály alkalmazásához szükséges személyi, szervezeti, tárgyi és pénzügyi feltételeket.”</w:t>
      </w:r>
    </w:p>
    <w:p w:rsidR="00E06C64" w:rsidRPr="00DC1477" w:rsidRDefault="00E06C64" w:rsidP="001540EF">
      <w:pPr>
        <w:jc w:val="both"/>
        <w:rPr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aa.) társadalmi, gazdasági, költségvetési hatásai:</w:t>
      </w:r>
      <w:r w:rsidRPr="002C6DC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nincs</w:t>
      </w:r>
    </w:p>
    <w:p w:rsidR="00E06C64" w:rsidRDefault="00E06C64" w:rsidP="001540EF">
      <w:pPr>
        <w:tabs>
          <w:tab w:val="center" w:pos="7371"/>
        </w:tabs>
        <w:jc w:val="both"/>
        <w:rPr>
          <w:b/>
          <w:sz w:val="24"/>
          <w:szCs w:val="24"/>
        </w:rPr>
      </w:pPr>
    </w:p>
    <w:p w:rsidR="00E06C64" w:rsidRPr="00C01C6F" w:rsidRDefault="00E06C64" w:rsidP="001540EF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ab.) környezeti és egészségi következményei:</w:t>
      </w:r>
      <w:r w:rsidRPr="0083181A">
        <w:rPr>
          <w:sz w:val="24"/>
          <w:szCs w:val="24"/>
          <w:u w:val="single"/>
        </w:rPr>
        <w:t xml:space="preserve"> </w:t>
      </w:r>
      <w:r w:rsidRPr="00C01C6F">
        <w:rPr>
          <w:sz w:val="24"/>
          <w:szCs w:val="24"/>
        </w:rPr>
        <w:t xml:space="preserve">A rendelet által szabályozott alapellátási körzetek biztosítják, hogy a településen élők közül mindenki hozzájuthasson háziorvosi, védőnői, fogorvosi alapellátáshoz, ügyeleti ellátáshoz. A kisgyermekek, valamint a nevelési és oktatási intézmények gyermekei és tanulói számára biztosított az iskola-egészségügyi ellátás. Az alapellátás célja az orvosi feladatok ellátásának biztosítása, egészségügyi preventív tevékenység ellátása. </w:t>
      </w:r>
    </w:p>
    <w:p w:rsidR="00E06C64" w:rsidRPr="00C01C6F" w:rsidRDefault="00E06C64" w:rsidP="001540EF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ac.) adminisztratív terheket befolyásoló hatásai:</w:t>
      </w:r>
      <w:r w:rsidRPr="00C01C6F">
        <w:rPr>
          <w:sz w:val="24"/>
          <w:szCs w:val="24"/>
        </w:rPr>
        <w:t xml:space="preserve"> A rendelet végrehajtásá</w:t>
      </w:r>
      <w:r>
        <w:rPr>
          <w:sz w:val="24"/>
          <w:szCs w:val="24"/>
        </w:rPr>
        <w:t xml:space="preserve">hoz szükséges személyi állomány </w:t>
      </w:r>
      <w:r w:rsidRPr="00C01C6F">
        <w:rPr>
          <w:sz w:val="24"/>
          <w:szCs w:val="24"/>
        </w:rPr>
        <w:t xml:space="preserve">rendelkezésre áll. Az ellátási kötelezettséggel rendelkező szolgáltatók érvényes működési engedéllyel rendelkeznek. </w:t>
      </w:r>
    </w:p>
    <w:p w:rsidR="00E06C64" w:rsidRPr="00C01C6F" w:rsidRDefault="00E06C64" w:rsidP="001540EF">
      <w:pPr>
        <w:tabs>
          <w:tab w:val="center" w:pos="7371"/>
        </w:tabs>
        <w:jc w:val="both"/>
        <w:rPr>
          <w:sz w:val="24"/>
          <w:szCs w:val="24"/>
        </w:rPr>
      </w:pPr>
      <w:r w:rsidRPr="00C950AC">
        <w:rPr>
          <w:b/>
          <w:sz w:val="24"/>
          <w:szCs w:val="24"/>
        </w:rPr>
        <w:t>b.) a jogszabály megalkotásának szükségessége, a jogalkotás elmaradásának várható következményei:</w:t>
      </w:r>
      <w:r w:rsidRPr="00C01C6F">
        <w:rPr>
          <w:sz w:val="24"/>
          <w:szCs w:val="24"/>
        </w:rPr>
        <w:t xml:space="preserve"> Az egészségügyi alapellátás körzetei meghatározásáról szóló </w:t>
      </w:r>
      <w:r>
        <w:rPr>
          <w:sz w:val="24"/>
          <w:szCs w:val="24"/>
        </w:rPr>
        <w:t xml:space="preserve">önkormányzati </w:t>
      </w:r>
      <w:r w:rsidRPr="00C01C6F">
        <w:rPr>
          <w:sz w:val="24"/>
          <w:szCs w:val="24"/>
        </w:rPr>
        <w:t xml:space="preserve">rendelet elfogadását magasabb szintű jogszabály teszi kötelezővé. A helyi önkormányzat a rendelet megalkotásával törvényi kötelezettségnek tesz eleget. </w:t>
      </w:r>
    </w:p>
    <w:p w:rsidR="00E06C64" w:rsidRPr="0083181A" w:rsidRDefault="00E06C64" w:rsidP="001540EF">
      <w:pPr>
        <w:tabs>
          <w:tab w:val="center" w:pos="7371"/>
        </w:tabs>
        <w:jc w:val="both"/>
        <w:rPr>
          <w:sz w:val="24"/>
          <w:szCs w:val="24"/>
        </w:rPr>
      </w:pPr>
      <w:r w:rsidRPr="0083181A">
        <w:rPr>
          <w:b/>
          <w:sz w:val="24"/>
          <w:szCs w:val="24"/>
        </w:rPr>
        <w:t xml:space="preserve">c.) a jogszabály alkalmazásához szükséges személyi, szervezeti, tárgyi és pénzügyi feltételei: </w:t>
      </w:r>
      <w:r w:rsidRPr="0083181A">
        <w:rPr>
          <w:sz w:val="24"/>
          <w:szCs w:val="24"/>
        </w:rPr>
        <w:t>rendelkezésre állnak.</w:t>
      </w:r>
    </w:p>
    <w:p w:rsidR="00E06C64" w:rsidRDefault="00E06C64" w:rsidP="001540EF">
      <w:pPr>
        <w:jc w:val="center"/>
        <w:rPr>
          <w:rFonts w:ascii="Garamond" w:hAnsi="Garamond"/>
          <w:b/>
          <w:caps/>
          <w:sz w:val="22"/>
          <w:szCs w:val="22"/>
        </w:rPr>
      </w:pPr>
    </w:p>
    <w:p w:rsidR="00E06C64" w:rsidRPr="00165D15" w:rsidRDefault="00E06C64" w:rsidP="001540EF">
      <w:pPr>
        <w:ind w:left="540" w:right="252" w:hanging="540"/>
        <w:jc w:val="center"/>
        <w:rPr>
          <w:rFonts w:ascii="Garamond" w:hAnsi="Garamond"/>
          <w:b/>
          <w:sz w:val="22"/>
          <w:szCs w:val="22"/>
        </w:rPr>
      </w:pPr>
    </w:p>
    <w:p w:rsidR="00E06C64" w:rsidRDefault="00E06C64" w:rsidP="001540EF">
      <w:pPr>
        <w:tabs>
          <w:tab w:val="center" w:pos="7371"/>
        </w:tabs>
        <w:rPr>
          <w:rFonts w:ascii="Garamond" w:hAnsi="Garamond"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Cikó, 2016. 11. 02.</w:t>
      </w: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Bakó Józsefné sk.</w:t>
      </w:r>
    </w:p>
    <w:p w:rsidR="00E06C64" w:rsidRPr="00CD5082" w:rsidRDefault="00E06C64" w:rsidP="001540EF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jegyző</w:t>
      </w:r>
    </w:p>
    <w:p w:rsidR="00E06C64" w:rsidRDefault="00E06C64" w:rsidP="001540EF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jc w:val="center"/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</w:p>
    <w:p w:rsidR="00E06C64" w:rsidRDefault="00E06C64" w:rsidP="001540EF">
      <w:pPr>
        <w:tabs>
          <w:tab w:val="center" w:pos="7371"/>
        </w:tabs>
        <w:rPr>
          <w:b/>
          <w:sz w:val="24"/>
          <w:szCs w:val="24"/>
        </w:rPr>
      </w:pPr>
    </w:p>
    <w:p w:rsidR="00E06C64" w:rsidRPr="00CD5082" w:rsidRDefault="00E06C64" w:rsidP="00A54767">
      <w:pPr>
        <w:tabs>
          <w:tab w:val="center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Cikó</w:t>
      </w:r>
      <w:r w:rsidRPr="00CD5082">
        <w:rPr>
          <w:b/>
          <w:sz w:val="24"/>
          <w:szCs w:val="24"/>
        </w:rPr>
        <w:t xml:space="preserve"> Község Önkormányzata Képviselő-testületének</w:t>
      </w:r>
    </w:p>
    <w:p w:rsidR="00E06C64" w:rsidRPr="00CD5082" w:rsidRDefault="00E06C64" w:rsidP="00A54767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 xml:space="preserve">…./2016. (….) önkormányzati rendelete </w:t>
      </w:r>
    </w:p>
    <w:p w:rsidR="00E06C64" w:rsidRPr="00CD5082" w:rsidRDefault="00E06C64" w:rsidP="00A54767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az egészségügyi alapellátási körzetek megállapításáról</w:t>
      </w:r>
    </w:p>
    <w:p w:rsidR="00E06C64" w:rsidRDefault="00E06C64" w:rsidP="00A54767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E06C64" w:rsidRPr="005D717D" w:rsidRDefault="00E06C64" w:rsidP="00A54767">
      <w:pPr>
        <w:tabs>
          <w:tab w:val="center" w:pos="7371"/>
        </w:tabs>
        <w:jc w:val="both"/>
        <w:rPr>
          <w:b/>
          <w:sz w:val="24"/>
          <w:szCs w:val="24"/>
        </w:rPr>
      </w:pPr>
      <w:r w:rsidRPr="005D717D">
        <w:rPr>
          <w:b/>
          <w:sz w:val="24"/>
          <w:szCs w:val="24"/>
        </w:rPr>
        <w:t xml:space="preserve">                                                                       tervezet</w:t>
      </w:r>
    </w:p>
    <w:p w:rsidR="00E06C64" w:rsidRDefault="00E06C64" w:rsidP="00A54767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CD5082" w:rsidRDefault="00E06C64" w:rsidP="00A54767">
      <w:pPr>
        <w:tabs>
          <w:tab w:val="center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Község Önkormányzata </w:t>
      </w:r>
      <w:r w:rsidRPr="00CD5082">
        <w:rPr>
          <w:sz w:val="24"/>
          <w:szCs w:val="24"/>
        </w:rPr>
        <w:t>Képviselő - 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Nemzeti Egészségfejlesztési Intézet véleményének kikérésével a következőket rendeli el:</w:t>
      </w:r>
    </w:p>
    <w:p w:rsidR="00E06C64" w:rsidRPr="00CD5082" w:rsidRDefault="00E06C64" w:rsidP="00A54767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CD5082" w:rsidRDefault="00E06C64" w:rsidP="00A54767">
      <w:pPr>
        <w:tabs>
          <w:tab w:val="center" w:pos="7371"/>
        </w:tabs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CD5082">
          <w:rPr>
            <w:b/>
            <w:sz w:val="24"/>
            <w:szCs w:val="24"/>
          </w:rPr>
          <w:t>1. A</w:t>
        </w:r>
      </w:smartTag>
      <w:r w:rsidRPr="00CD5082">
        <w:rPr>
          <w:b/>
          <w:sz w:val="24"/>
          <w:szCs w:val="24"/>
        </w:rPr>
        <w:t xml:space="preserve"> rendelet hatálya</w:t>
      </w:r>
    </w:p>
    <w:p w:rsidR="00E06C64" w:rsidRPr="00CD5082" w:rsidRDefault="00E06C64" w:rsidP="00A54767">
      <w:pPr>
        <w:tabs>
          <w:tab w:val="center" w:pos="7371"/>
        </w:tabs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1.§</w:t>
      </w:r>
    </w:p>
    <w:p w:rsidR="00E06C64" w:rsidRPr="00CD5082" w:rsidRDefault="00E06C64" w:rsidP="00A54767">
      <w:pPr>
        <w:tabs>
          <w:tab w:val="center" w:pos="7371"/>
        </w:tabs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 rendelet hatálya kiterjed </w:t>
      </w:r>
      <w:r>
        <w:rPr>
          <w:sz w:val="24"/>
          <w:szCs w:val="24"/>
        </w:rPr>
        <w:t>Cikó</w:t>
      </w:r>
      <w:r w:rsidRPr="00CD5082">
        <w:rPr>
          <w:sz w:val="24"/>
          <w:szCs w:val="24"/>
        </w:rPr>
        <w:t xml:space="preserve"> község közigazgatási területén területi ellátási kötelezettséggel működő háziorvosi körzetre, </w:t>
      </w:r>
      <w:r>
        <w:rPr>
          <w:sz w:val="24"/>
          <w:szCs w:val="24"/>
        </w:rPr>
        <w:t xml:space="preserve">gyermekorvosi körzetre, </w:t>
      </w:r>
      <w:r w:rsidRPr="00CD5082">
        <w:rPr>
          <w:sz w:val="24"/>
          <w:szCs w:val="24"/>
        </w:rPr>
        <w:t>fogorvosi körzetre, védőnői ellátás körzetére, az alapellátáshoz kapcsolódó ügyeleti ellátásra, valamint az iskola-egészségügyi ellátásra</w:t>
      </w:r>
      <w:r>
        <w:rPr>
          <w:sz w:val="24"/>
          <w:szCs w:val="24"/>
        </w:rPr>
        <w:t>.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2. Az alapellátás körzetei</w:t>
      </w:r>
    </w:p>
    <w:p w:rsidR="00E06C64" w:rsidRPr="00CD5082" w:rsidRDefault="00E06C64" w:rsidP="00A54767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2.§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</w:t>
      </w:r>
      <w:r w:rsidRPr="00CD5082">
        <w:rPr>
          <w:sz w:val="24"/>
          <w:szCs w:val="24"/>
        </w:rPr>
        <w:t xml:space="preserve">Község Önkormányzata teljes közigazgatási területe egy háziorvosi körzetet alkot. A körzet székhelye: </w:t>
      </w:r>
      <w:r>
        <w:rPr>
          <w:sz w:val="24"/>
          <w:szCs w:val="24"/>
        </w:rPr>
        <w:t>7161. Cikó Iskola tér 1.</w:t>
      </w:r>
      <w:r w:rsidRPr="00CD5082">
        <w:rPr>
          <w:sz w:val="24"/>
          <w:szCs w:val="24"/>
        </w:rPr>
        <w:t xml:space="preserve"> 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center"/>
        <w:rPr>
          <w:b/>
          <w:sz w:val="24"/>
          <w:szCs w:val="24"/>
        </w:rPr>
      </w:pPr>
      <w:r w:rsidRPr="00CD5082">
        <w:rPr>
          <w:b/>
          <w:sz w:val="24"/>
          <w:szCs w:val="24"/>
        </w:rPr>
        <w:t>3.§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</w:t>
      </w:r>
      <w:r w:rsidRPr="00CD5082">
        <w:rPr>
          <w:sz w:val="24"/>
          <w:szCs w:val="24"/>
        </w:rPr>
        <w:t xml:space="preserve">Község Önkormányzata teljes közigazgatási területe </w:t>
      </w:r>
      <w:r>
        <w:rPr>
          <w:sz w:val="24"/>
          <w:szCs w:val="24"/>
        </w:rPr>
        <w:t xml:space="preserve">a házi gyermek orvosi ellátás és az iskolaorvosi ellátás vonatkozásában a bonyhádi II. számú házi gyermekorvosi körzetbe tartozik. A házi gyermekorvosi körzet székhelye : 7150. Bonyhád, Perczel utca 16. </w:t>
      </w:r>
    </w:p>
    <w:p w:rsidR="00E06C64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>Cikó Község lakosságának házi gyermekorvosi ellátása a 7161. Cikó Iskola tér 1.szám alatti orvosi rendelőbe történik.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BD4825" w:rsidRDefault="00E06C64" w:rsidP="00A547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825">
        <w:rPr>
          <w:b/>
          <w:sz w:val="24"/>
          <w:szCs w:val="24"/>
        </w:rPr>
        <w:t>4.§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Védőnői ellátás vonatkozásában Cikó </w:t>
      </w:r>
      <w:r w:rsidRPr="00CD5082">
        <w:rPr>
          <w:sz w:val="24"/>
          <w:szCs w:val="24"/>
        </w:rPr>
        <w:t>Község Önkormányzat</w:t>
      </w:r>
      <w:r>
        <w:rPr>
          <w:sz w:val="24"/>
          <w:szCs w:val="24"/>
        </w:rPr>
        <w:t xml:space="preserve">a </w:t>
      </w:r>
      <w:r w:rsidRPr="00CD5082">
        <w:rPr>
          <w:sz w:val="24"/>
          <w:szCs w:val="24"/>
        </w:rPr>
        <w:t xml:space="preserve">teljes közigazgatási területe </w:t>
      </w:r>
      <w:r>
        <w:rPr>
          <w:sz w:val="24"/>
          <w:szCs w:val="24"/>
        </w:rPr>
        <w:t>egy védőnői körzetet alkot Mőcsény Község közigazgatási területével.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A körzet székelye: </w:t>
      </w:r>
      <w:r>
        <w:rPr>
          <w:sz w:val="24"/>
          <w:szCs w:val="24"/>
        </w:rPr>
        <w:t xml:space="preserve">7163. Mőcsény, Béke utca 2. , telephelye : 7161. Cikó ,Iskola tér 1. </w:t>
      </w:r>
      <w:r w:rsidRPr="00CD5082">
        <w:rPr>
          <w:sz w:val="24"/>
          <w:szCs w:val="24"/>
        </w:rPr>
        <w:t xml:space="preserve"> </w:t>
      </w:r>
    </w:p>
    <w:p w:rsidR="00E06C64" w:rsidRDefault="00E06C64" w:rsidP="00A54767">
      <w:pPr>
        <w:jc w:val="center"/>
        <w:rPr>
          <w:b/>
          <w:sz w:val="24"/>
          <w:szCs w:val="24"/>
        </w:rPr>
      </w:pPr>
    </w:p>
    <w:p w:rsidR="00E06C64" w:rsidRPr="00CD5082" w:rsidRDefault="00E06C64" w:rsidP="00A54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CD5082">
        <w:rPr>
          <w:b/>
          <w:sz w:val="24"/>
          <w:szCs w:val="24"/>
        </w:rPr>
        <w:t>.§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</w:t>
      </w:r>
      <w:r w:rsidRPr="00CD5082">
        <w:rPr>
          <w:sz w:val="24"/>
          <w:szCs w:val="24"/>
        </w:rPr>
        <w:t xml:space="preserve">Község Önkormányzata teljes közigazgatási területe </w:t>
      </w:r>
      <w:r>
        <w:rPr>
          <w:sz w:val="24"/>
          <w:szCs w:val="24"/>
        </w:rPr>
        <w:t>a</w:t>
      </w:r>
      <w:r w:rsidRPr="00CD5082">
        <w:rPr>
          <w:sz w:val="24"/>
          <w:szCs w:val="24"/>
        </w:rPr>
        <w:t xml:space="preserve"> fogorvosi ellátás vonatkozásában </w:t>
      </w:r>
      <w:r>
        <w:rPr>
          <w:sz w:val="24"/>
          <w:szCs w:val="24"/>
        </w:rPr>
        <w:t xml:space="preserve">a bonyhádi II. számú fogorvosi körzetbe tartozik. A fogorvosi körzet székhelye:7150. Bonyhád, Perczel Mór utca 40., Cikó község lakosságának fogorvosi ellátása a székhelyen történik.  </w:t>
      </w:r>
    </w:p>
    <w:p w:rsidR="00E06C64" w:rsidRPr="00CD5082" w:rsidRDefault="00E06C64" w:rsidP="00A54767">
      <w:pPr>
        <w:rPr>
          <w:sz w:val="24"/>
          <w:szCs w:val="24"/>
        </w:rPr>
      </w:pPr>
    </w:p>
    <w:p w:rsidR="00E06C64" w:rsidRPr="00CD5082" w:rsidRDefault="00E06C64" w:rsidP="00A54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CD5082">
        <w:rPr>
          <w:b/>
          <w:sz w:val="24"/>
          <w:szCs w:val="24"/>
        </w:rPr>
        <w:t>.§</w:t>
      </w:r>
    </w:p>
    <w:p w:rsidR="00E06C64" w:rsidRPr="00CD5082" w:rsidRDefault="00E06C64" w:rsidP="00A54767">
      <w:pPr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Cikó </w:t>
      </w:r>
      <w:r w:rsidRPr="00CD5082">
        <w:rPr>
          <w:sz w:val="24"/>
          <w:szCs w:val="24"/>
        </w:rPr>
        <w:t xml:space="preserve">Község Önkormányzata teljes közigazgatási területe </w:t>
      </w:r>
      <w:r>
        <w:rPr>
          <w:sz w:val="24"/>
          <w:szCs w:val="24"/>
        </w:rPr>
        <w:t>a</w:t>
      </w:r>
      <w:r w:rsidRPr="00CD50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iskolai </w:t>
      </w:r>
      <w:r w:rsidRPr="00CD5082">
        <w:rPr>
          <w:sz w:val="24"/>
          <w:szCs w:val="24"/>
        </w:rPr>
        <w:t xml:space="preserve">fogorvosi ellátás vonatkozásában </w:t>
      </w:r>
      <w:r>
        <w:rPr>
          <w:sz w:val="24"/>
          <w:szCs w:val="24"/>
        </w:rPr>
        <w:t>a bonyhádi III. számú fogorvosi körzetbe tartozik. A fogorvosi körzet székhelye:7150. Bonyhád, Fáy ltp. 34., Cikó iskolai fogorvosi ellátása a székhelyen történik.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  <w:bookmarkStart w:id="0" w:name="_GoBack"/>
      <w:bookmarkEnd w:id="0"/>
    </w:p>
    <w:p w:rsidR="00E06C64" w:rsidRPr="00BD4825" w:rsidRDefault="00E06C64" w:rsidP="00A5476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D4825">
        <w:rPr>
          <w:b/>
          <w:sz w:val="24"/>
          <w:szCs w:val="24"/>
        </w:rPr>
        <w:t>7. §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D5082">
        <w:rPr>
          <w:sz w:val="24"/>
          <w:szCs w:val="24"/>
        </w:rPr>
        <w:t xml:space="preserve">z alapellátáshoz kapcsolódó ügyeleti ellátást az önkormányzat a </w:t>
      </w:r>
      <w:r>
        <w:rPr>
          <w:sz w:val="24"/>
          <w:szCs w:val="24"/>
        </w:rPr>
        <w:t xml:space="preserve">Völgységi Önkormányzatok Társulásán keresztül a „BZS” Egészségügyi Szolgáltató Bt-vel kötött feladat átadás/átvételi szerződés keretében látja el. </w:t>
      </w:r>
      <w:r w:rsidRPr="00CD5082">
        <w:rPr>
          <w:sz w:val="24"/>
          <w:szCs w:val="24"/>
        </w:rPr>
        <w:t xml:space="preserve"> Az ügyeleti ellátás székhelye: </w:t>
      </w:r>
      <w:r>
        <w:rPr>
          <w:sz w:val="24"/>
          <w:szCs w:val="24"/>
        </w:rPr>
        <w:t xml:space="preserve">7150. Bonyhád, Bajcsy- Zsilinszky utca </w:t>
      </w:r>
      <w:r w:rsidRPr="004E4970">
        <w:rPr>
          <w:sz w:val="24"/>
          <w:szCs w:val="24"/>
        </w:rPr>
        <w:t>25.</w:t>
      </w:r>
      <w:r>
        <w:rPr>
          <w:sz w:val="24"/>
          <w:szCs w:val="24"/>
        </w:rPr>
        <w:t xml:space="preserve"> </w:t>
      </w:r>
    </w:p>
    <w:p w:rsidR="00E06C64" w:rsidRDefault="00E06C64" w:rsidP="00A54767">
      <w:pPr>
        <w:jc w:val="center"/>
        <w:rPr>
          <w:b/>
          <w:sz w:val="24"/>
          <w:szCs w:val="24"/>
        </w:rPr>
      </w:pPr>
    </w:p>
    <w:p w:rsidR="00E06C64" w:rsidRDefault="00E06C64" w:rsidP="00A54767">
      <w:pPr>
        <w:jc w:val="center"/>
        <w:rPr>
          <w:b/>
          <w:sz w:val="24"/>
          <w:szCs w:val="24"/>
        </w:rPr>
      </w:pPr>
    </w:p>
    <w:p w:rsidR="00E06C64" w:rsidRDefault="00E06C64" w:rsidP="00A54767">
      <w:pPr>
        <w:jc w:val="center"/>
        <w:rPr>
          <w:b/>
          <w:sz w:val="24"/>
          <w:szCs w:val="24"/>
        </w:rPr>
      </w:pPr>
    </w:p>
    <w:p w:rsidR="00E06C64" w:rsidRPr="00CD5082" w:rsidRDefault="00E06C64" w:rsidP="00A54767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8.§</w:t>
      </w:r>
    </w:p>
    <w:p w:rsidR="00E06C64" w:rsidRDefault="00E06C64" w:rsidP="00A54767">
      <w:pPr>
        <w:jc w:val="center"/>
        <w:rPr>
          <w:sz w:val="24"/>
          <w:szCs w:val="24"/>
        </w:rPr>
      </w:pPr>
    </w:p>
    <w:p w:rsidR="00E06C64" w:rsidRPr="00BD4825" w:rsidRDefault="00E06C64" w:rsidP="00A54767">
      <w:pPr>
        <w:jc w:val="both"/>
        <w:rPr>
          <w:sz w:val="24"/>
          <w:szCs w:val="24"/>
        </w:rPr>
      </w:pPr>
      <w:r w:rsidRPr="00BD4825">
        <w:rPr>
          <w:sz w:val="24"/>
          <w:szCs w:val="24"/>
        </w:rPr>
        <w:t>Az iskola-egészségügyi ellátás a gyermekorvos és védőnő együttes szolgáltatásából áll, melyet</w:t>
      </w:r>
      <w:r>
        <w:rPr>
          <w:sz w:val="24"/>
          <w:szCs w:val="24"/>
        </w:rPr>
        <w:t xml:space="preserve"> a 7161. Cikó Iskola tér 1. szám alatti orvosi rendelőben biztosítanak.</w:t>
      </w:r>
      <w:r w:rsidRPr="00BD4825">
        <w:rPr>
          <w:sz w:val="24"/>
          <w:szCs w:val="24"/>
        </w:rPr>
        <w:t xml:space="preserve"> </w:t>
      </w:r>
    </w:p>
    <w:p w:rsidR="00E06C64" w:rsidRPr="00CD5082" w:rsidRDefault="00E06C64" w:rsidP="00A54767">
      <w:pPr>
        <w:jc w:val="center"/>
        <w:rPr>
          <w:sz w:val="24"/>
          <w:szCs w:val="24"/>
        </w:rPr>
      </w:pPr>
    </w:p>
    <w:p w:rsidR="00E06C64" w:rsidRPr="00CD5082" w:rsidRDefault="00E06C64" w:rsidP="00A54767">
      <w:pPr>
        <w:ind w:left="720"/>
        <w:jc w:val="both"/>
        <w:rPr>
          <w:sz w:val="24"/>
          <w:szCs w:val="24"/>
        </w:rPr>
      </w:pPr>
    </w:p>
    <w:p w:rsidR="00E06C64" w:rsidRPr="00062C9F" w:rsidRDefault="00E06C64" w:rsidP="00A54767">
      <w:pPr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2C9F">
        <w:rPr>
          <w:b/>
          <w:sz w:val="24"/>
          <w:szCs w:val="24"/>
        </w:rPr>
        <w:t>9.§</w:t>
      </w:r>
    </w:p>
    <w:p w:rsidR="00E06C64" w:rsidRDefault="00E06C64" w:rsidP="00A54767">
      <w:pPr>
        <w:contextualSpacing/>
        <w:jc w:val="both"/>
        <w:rPr>
          <w:sz w:val="24"/>
          <w:szCs w:val="24"/>
        </w:rPr>
      </w:pPr>
    </w:p>
    <w:p w:rsidR="00E06C64" w:rsidRDefault="00E06C64" w:rsidP="00A54767">
      <w:pPr>
        <w:contextualSpacing/>
        <w:jc w:val="both"/>
        <w:rPr>
          <w:sz w:val="24"/>
          <w:szCs w:val="24"/>
        </w:rPr>
      </w:pPr>
    </w:p>
    <w:p w:rsidR="00E06C64" w:rsidRPr="00CD5082" w:rsidRDefault="00E06C64" w:rsidP="00A54767">
      <w:pPr>
        <w:contextualSpacing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Jelen rendelet 2016. </w:t>
      </w:r>
      <w:r>
        <w:rPr>
          <w:sz w:val="24"/>
          <w:szCs w:val="24"/>
        </w:rPr>
        <w:t>november  ….</w:t>
      </w:r>
      <w:r w:rsidRPr="00CD5082">
        <w:rPr>
          <w:sz w:val="24"/>
          <w:szCs w:val="24"/>
        </w:rPr>
        <w:t>. napján lép hatályba.</w:t>
      </w:r>
    </w:p>
    <w:p w:rsidR="00E06C64" w:rsidRPr="00CD5082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Pr="00CD5082" w:rsidRDefault="00E06C64" w:rsidP="00A54767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Haures Csaba </w:t>
      </w:r>
      <w:r w:rsidRPr="00CD5082">
        <w:rPr>
          <w:sz w:val="24"/>
          <w:szCs w:val="24"/>
        </w:rPr>
        <w:t xml:space="preserve"> sk.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>Bakó Józsefné</w:t>
      </w:r>
      <w:r w:rsidRPr="00CD5082">
        <w:rPr>
          <w:sz w:val="24"/>
          <w:szCs w:val="24"/>
        </w:rPr>
        <w:t xml:space="preserve"> sk.</w:t>
      </w:r>
    </w:p>
    <w:p w:rsidR="00E06C64" w:rsidRDefault="00E06C64" w:rsidP="00A54767">
      <w:pPr>
        <w:ind w:left="720"/>
        <w:jc w:val="both"/>
        <w:rPr>
          <w:sz w:val="24"/>
          <w:szCs w:val="24"/>
        </w:rPr>
      </w:pPr>
      <w:r w:rsidRPr="00CD5082">
        <w:rPr>
          <w:sz w:val="24"/>
          <w:szCs w:val="24"/>
        </w:rPr>
        <w:t xml:space="preserve">    polgármester</w:t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</w:r>
      <w:r w:rsidRPr="00CD5082">
        <w:rPr>
          <w:sz w:val="24"/>
          <w:szCs w:val="24"/>
        </w:rPr>
        <w:tab/>
        <w:t xml:space="preserve">    jegyző</w:t>
      </w: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ind w:left="720"/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062C9F" w:rsidRDefault="00E06C64" w:rsidP="00A54767">
      <w:pPr>
        <w:jc w:val="both"/>
        <w:rPr>
          <w:sz w:val="24"/>
          <w:szCs w:val="24"/>
          <w:u w:val="single"/>
        </w:rPr>
      </w:pPr>
      <w:r w:rsidRPr="00062C9F">
        <w:rPr>
          <w:sz w:val="24"/>
          <w:szCs w:val="24"/>
          <w:u w:val="single"/>
        </w:rPr>
        <w:t xml:space="preserve">Záradék: </w:t>
      </w:r>
    </w:p>
    <w:p w:rsidR="00E06C64" w:rsidRDefault="00E06C64" w:rsidP="00A54767">
      <w:pPr>
        <w:jc w:val="both"/>
        <w:rPr>
          <w:sz w:val="24"/>
          <w:szCs w:val="24"/>
        </w:rPr>
      </w:pPr>
    </w:p>
    <w:p w:rsidR="00E06C64" w:rsidRPr="00CD5082" w:rsidRDefault="00E06C64" w:rsidP="00A547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rendelet kihirdetve: 2016………….                     </w:t>
      </w:r>
    </w:p>
    <w:p w:rsidR="00E06C64" w:rsidRDefault="00E06C64" w:rsidP="0012067E">
      <w:pPr>
        <w:tabs>
          <w:tab w:val="center" w:pos="7371"/>
        </w:tabs>
        <w:jc w:val="both"/>
        <w:rPr>
          <w:rFonts w:ascii="Garamond" w:hAnsi="Garamond"/>
          <w:sz w:val="24"/>
          <w:szCs w:val="24"/>
        </w:rPr>
      </w:pPr>
    </w:p>
    <w:sectPr w:rsidR="00E06C64" w:rsidSect="00BF077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160"/>
    <w:rsid w:val="00062C9F"/>
    <w:rsid w:val="0012067E"/>
    <w:rsid w:val="001540EF"/>
    <w:rsid w:val="00165D15"/>
    <w:rsid w:val="002C6DC9"/>
    <w:rsid w:val="00363160"/>
    <w:rsid w:val="004316C5"/>
    <w:rsid w:val="004367EA"/>
    <w:rsid w:val="004666A3"/>
    <w:rsid w:val="0048386D"/>
    <w:rsid w:val="004E4970"/>
    <w:rsid w:val="005D717D"/>
    <w:rsid w:val="00604F7B"/>
    <w:rsid w:val="00622D30"/>
    <w:rsid w:val="0063443B"/>
    <w:rsid w:val="00693694"/>
    <w:rsid w:val="00697B1D"/>
    <w:rsid w:val="006A2770"/>
    <w:rsid w:val="006D291F"/>
    <w:rsid w:val="006F4FBB"/>
    <w:rsid w:val="0074708C"/>
    <w:rsid w:val="00753222"/>
    <w:rsid w:val="008116F2"/>
    <w:rsid w:val="0083181A"/>
    <w:rsid w:val="008924DA"/>
    <w:rsid w:val="008C50AD"/>
    <w:rsid w:val="00956344"/>
    <w:rsid w:val="00964069"/>
    <w:rsid w:val="009F7F30"/>
    <w:rsid w:val="00A54767"/>
    <w:rsid w:val="00AF40C4"/>
    <w:rsid w:val="00BD4825"/>
    <w:rsid w:val="00BF0773"/>
    <w:rsid w:val="00C01C6F"/>
    <w:rsid w:val="00C950AC"/>
    <w:rsid w:val="00CC1DA9"/>
    <w:rsid w:val="00CD5082"/>
    <w:rsid w:val="00DC1477"/>
    <w:rsid w:val="00DE7949"/>
    <w:rsid w:val="00E06C64"/>
    <w:rsid w:val="00EA4E0D"/>
    <w:rsid w:val="00F1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363160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3160"/>
    <w:rPr>
      <w:rFonts w:ascii="Times New Roman" w:hAnsi="Times New Roman" w:cs="Times New Roman"/>
      <w:b/>
      <w:sz w:val="20"/>
      <w:szCs w:val="20"/>
      <w:lang w:eastAsia="hu-HU"/>
    </w:rPr>
  </w:style>
  <w:style w:type="paragraph" w:customStyle="1" w:styleId="Default">
    <w:name w:val="Default"/>
    <w:uiPriority w:val="99"/>
    <w:rsid w:val="004367E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1133</Words>
  <Characters>7821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rendelet elfogadásához minősített többség szükséges</dc:title>
  <dc:subject/>
  <dc:creator>Jegyzo</dc:creator>
  <cp:keywords/>
  <dc:description/>
  <cp:lastModifiedBy>Cikó</cp:lastModifiedBy>
  <cp:revision>2</cp:revision>
  <dcterms:created xsi:type="dcterms:W3CDTF">2016-10-28T08:04:00Z</dcterms:created>
  <dcterms:modified xsi:type="dcterms:W3CDTF">2016-10-28T08:04:00Z</dcterms:modified>
</cp:coreProperties>
</file>