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BA" w:rsidRDefault="00F879BA" w:rsidP="00DD2947"/>
    <w:p w:rsidR="00F879BA" w:rsidRDefault="00F879BA" w:rsidP="00301099">
      <w:pPr>
        <w:shd w:val="clear" w:color="auto" w:fill="FFFFFF"/>
        <w:rPr>
          <w:color w:val="222222"/>
        </w:rPr>
      </w:pPr>
      <w:r w:rsidRPr="00256A9B">
        <w:rPr>
          <w:b/>
          <w:color w:val="222222"/>
          <w:u w:val="single"/>
        </w:rPr>
        <w:t>Tárgy:</w:t>
      </w:r>
      <w:r>
        <w:rPr>
          <w:b/>
          <w:color w:val="222222"/>
          <w:u w:val="single"/>
        </w:rPr>
        <w:t xml:space="preserve"> </w:t>
      </w:r>
      <w:r w:rsidRPr="00256A9B">
        <w:rPr>
          <w:color w:val="222222"/>
        </w:rPr>
        <w:t xml:space="preserve"> </w:t>
      </w:r>
    </w:p>
    <w:p w:rsidR="00F879BA" w:rsidRDefault="00F879BA" w:rsidP="00301099">
      <w:pPr>
        <w:shd w:val="clear" w:color="auto" w:fill="FFFFFF"/>
        <w:rPr>
          <w:color w:val="222222"/>
        </w:rPr>
      </w:pPr>
    </w:p>
    <w:p w:rsidR="00F879BA" w:rsidRPr="001461FA" w:rsidRDefault="00F879BA" w:rsidP="00B4438F">
      <w:pPr>
        <w:shd w:val="clear" w:color="auto" w:fill="FFFFFF"/>
        <w:rPr>
          <w:b/>
          <w:i/>
          <w:color w:val="222222"/>
          <w:sz w:val="28"/>
          <w:szCs w:val="28"/>
        </w:rPr>
      </w:pPr>
      <w:r w:rsidRPr="001461FA">
        <w:rPr>
          <w:b/>
          <w:i/>
          <w:color w:val="222222"/>
          <w:sz w:val="28"/>
          <w:szCs w:val="28"/>
        </w:rPr>
        <w:t>javaslattétel játszótéri játékeszközök javítására, a cikói óvodában</w:t>
      </w:r>
      <w:r>
        <w:rPr>
          <w:b/>
          <w:i/>
          <w:color w:val="222222"/>
          <w:sz w:val="28"/>
          <w:szCs w:val="28"/>
        </w:rPr>
        <w:t>.</w:t>
      </w:r>
    </w:p>
    <w:p w:rsidR="00F879BA" w:rsidRPr="001461FA" w:rsidRDefault="00F879BA" w:rsidP="00B4438F">
      <w:pPr>
        <w:shd w:val="clear" w:color="auto" w:fill="FFFFFF"/>
        <w:rPr>
          <w:b/>
          <w:i/>
          <w:color w:val="222222"/>
          <w:sz w:val="28"/>
          <w:szCs w:val="28"/>
        </w:rPr>
      </w:pPr>
    </w:p>
    <w:p w:rsidR="00F879BA" w:rsidRDefault="00F879BA" w:rsidP="00B4438F">
      <w:pPr>
        <w:shd w:val="clear" w:color="auto" w:fill="FFFFFF"/>
      </w:pPr>
      <w:r>
        <w:rPr>
          <w:b/>
          <w:i/>
          <w:color w:val="222222"/>
        </w:rPr>
        <w:t xml:space="preserve"> </w:t>
      </w:r>
    </w:p>
    <w:p w:rsidR="00F879BA" w:rsidRPr="00405FB1" w:rsidRDefault="00F879BA" w:rsidP="00EB02A0">
      <w:pPr>
        <w:jc w:val="both"/>
        <w:rPr>
          <w:b/>
          <w:color w:val="222222"/>
          <w:sz w:val="28"/>
          <w:szCs w:val="28"/>
        </w:rPr>
      </w:pPr>
      <w:r w:rsidRPr="00405FB1">
        <w:rPr>
          <w:b/>
          <w:color w:val="222222"/>
          <w:sz w:val="28"/>
          <w:szCs w:val="28"/>
        </w:rPr>
        <w:t>Fenti játszótér:</w:t>
      </w:r>
    </w:p>
    <w:p w:rsidR="00F879BA" w:rsidRDefault="00F879BA" w:rsidP="00EB02A0">
      <w:pPr>
        <w:jc w:val="both"/>
        <w:rPr>
          <w:b/>
          <w:color w:val="222222"/>
        </w:rPr>
      </w:pPr>
    </w:p>
    <w:p w:rsidR="00F879BA" w:rsidRDefault="00F879BA" w:rsidP="00EB02A0">
      <w:pPr>
        <w:jc w:val="both"/>
        <w:rPr>
          <w:b/>
          <w:color w:val="222222"/>
        </w:rPr>
      </w:pPr>
      <w:r>
        <w:rPr>
          <w:b/>
          <w:color w:val="222222"/>
        </w:rPr>
        <w:t xml:space="preserve">2 db Rugós játék: </w:t>
      </w:r>
    </w:p>
    <w:p w:rsidR="00F879BA" w:rsidRPr="00405FB1" w:rsidRDefault="00F879BA" w:rsidP="00EB02A0">
      <w:pPr>
        <w:jc w:val="both"/>
        <w:rPr>
          <w:color w:val="222222"/>
        </w:rPr>
      </w:pPr>
      <w:r w:rsidRPr="00405FB1">
        <w:rPr>
          <w:color w:val="222222"/>
        </w:rPr>
        <w:t>F</w:t>
      </w:r>
      <w:r>
        <w:rPr>
          <w:color w:val="222222"/>
        </w:rPr>
        <w:t>e</w:t>
      </w:r>
      <w:r w:rsidRPr="00405FB1">
        <w:rPr>
          <w:color w:val="222222"/>
        </w:rPr>
        <w:t>lépítmény csere</w:t>
      </w:r>
    </w:p>
    <w:p w:rsidR="00F879BA" w:rsidRDefault="00F879BA" w:rsidP="00EB02A0">
      <w:pPr>
        <w:jc w:val="both"/>
        <w:rPr>
          <w:color w:val="222222"/>
        </w:rPr>
      </w:pPr>
      <w:r w:rsidRPr="00405FB1">
        <w:rPr>
          <w:b/>
          <w:color w:val="222222"/>
        </w:rPr>
        <w:t>Motor ringó játék</w:t>
      </w:r>
      <w:r>
        <w:rPr>
          <w:color w:val="222222"/>
        </w:rPr>
        <w:t>:</w:t>
      </w:r>
    </w:p>
    <w:p w:rsidR="00F879BA" w:rsidRPr="00EB02A0" w:rsidRDefault="00F879BA" w:rsidP="00EB02A0">
      <w:pPr>
        <w:jc w:val="both"/>
        <w:rPr>
          <w:color w:val="222222"/>
        </w:rPr>
      </w:pPr>
      <w:r>
        <w:rPr>
          <w:color w:val="222222"/>
        </w:rPr>
        <w:t>E</w:t>
      </w:r>
      <w:r w:rsidRPr="00EB02A0">
        <w:rPr>
          <w:color w:val="222222"/>
        </w:rPr>
        <w:t xml:space="preserve">lbontásra javasolt, mivel nagyon </w:t>
      </w:r>
      <w:r>
        <w:rPr>
          <w:color w:val="222222"/>
        </w:rPr>
        <w:t>nagy az ütközés veszélye.</w:t>
      </w:r>
      <w:r w:rsidRPr="00EB02A0">
        <w:rPr>
          <w:color w:val="222222"/>
        </w:rPr>
        <w:t xml:space="preserve"> Balesetveszélyes.</w:t>
      </w:r>
    </w:p>
    <w:p w:rsidR="00F879BA" w:rsidRPr="00EB02A0" w:rsidRDefault="00F879BA" w:rsidP="00EB02A0">
      <w:pPr>
        <w:jc w:val="both"/>
        <w:rPr>
          <w:color w:val="222222"/>
        </w:rPr>
      </w:pPr>
    </w:p>
    <w:p w:rsidR="00F879BA" w:rsidRDefault="00F879BA" w:rsidP="00EB02A0">
      <w:pPr>
        <w:jc w:val="both"/>
        <w:rPr>
          <w:color w:val="222222"/>
        </w:rPr>
      </w:pPr>
      <w:r w:rsidRPr="00EB02A0">
        <w:rPr>
          <w:b/>
          <w:color w:val="222222"/>
        </w:rPr>
        <w:t>2 db Mérleghinta</w:t>
      </w:r>
      <w:r>
        <w:rPr>
          <w:color w:val="222222"/>
        </w:rPr>
        <w:t>:</w:t>
      </w:r>
      <w:r w:rsidRPr="00EB02A0">
        <w:rPr>
          <w:color w:val="222222"/>
        </w:rPr>
        <w:t xml:space="preserve"> </w:t>
      </w:r>
    </w:p>
    <w:p w:rsidR="00F879BA" w:rsidRDefault="00F879BA" w:rsidP="00EB02A0">
      <w:pPr>
        <w:jc w:val="both"/>
        <w:rPr>
          <w:color w:val="222222"/>
        </w:rPr>
      </w:pPr>
      <w:r>
        <w:rPr>
          <w:color w:val="222222"/>
        </w:rPr>
        <w:t>Felújítható. Kapaszkodók, ülőkék cseréje, festés, beszorulási helyek elfedése</w:t>
      </w:r>
    </w:p>
    <w:p w:rsidR="00F879BA" w:rsidRDefault="00F879BA" w:rsidP="00EB02A0">
      <w:pPr>
        <w:jc w:val="both"/>
        <w:rPr>
          <w:color w:val="222222"/>
        </w:rPr>
      </w:pPr>
    </w:p>
    <w:p w:rsidR="00F879BA" w:rsidRDefault="00F879BA" w:rsidP="00EB02A0">
      <w:pPr>
        <w:jc w:val="both"/>
        <w:rPr>
          <w:b/>
          <w:color w:val="222222"/>
        </w:rPr>
      </w:pPr>
      <w:r w:rsidRPr="001F0DD3">
        <w:rPr>
          <w:b/>
          <w:color w:val="222222"/>
        </w:rPr>
        <w:t>Láncos járó függeszkedővel:</w:t>
      </w:r>
    </w:p>
    <w:p w:rsidR="00F879BA" w:rsidRPr="00405FB1" w:rsidRDefault="00F879BA" w:rsidP="00EB02A0">
      <w:pPr>
        <w:jc w:val="both"/>
        <w:rPr>
          <w:color w:val="222222"/>
        </w:rPr>
      </w:pPr>
      <w:r w:rsidRPr="00405FB1">
        <w:rPr>
          <w:color w:val="222222"/>
        </w:rPr>
        <w:t>Ütéscsillapító talaj kialakítás kell, vagy a betont feltörni a játék alatt és feltölteni földdel, majd füvesíteni.</w:t>
      </w:r>
    </w:p>
    <w:p w:rsidR="00F879BA" w:rsidRDefault="00F879BA" w:rsidP="00EB02A0">
      <w:pPr>
        <w:jc w:val="both"/>
        <w:rPr>
          <w:b/>
          <w:color w:val="222222"/>
        </w:rPr>
      </w:pPr>
    </w:p>
    <w:p w:rsidR="00F879BA" w:rsidRDefault="00F879BA" w:rsidP="00EB02A0">
      <w:pPr>
        <w:jc w:val="both"/>
        <w:rPr>
          <w:b/>
          <w:color w:val="222222"/>
        </w:rPr>
      </w:pPr>
      <w:r>
        <w:rPr>
          <w:b/>
          <w:color w:val="222222"/>
        </w:rPr>
        <w:t>Ülőkés vár:</w:t>
      </w:r>
    </w:p>
    <w:p w:rsidR="00F879BA" w:rsidRPr="00405FB1" w:rsidRDefault="00F879BA" w:rsidP="00EB02A0">
      <w:pPr>
        <w:jc w:val="both"/>
        <w:rPr>
          <w:color w:val="222222"/>
        </w:rPr>
      </w:pPr>
      <w:r w:rsidRPr="00405FB1">
        <w:rPr>
          <w:color w:val="222222"/>
        </w:rPr>
        <w:t>Elbontásra javasolt.</w:t>
      </w:r>
    </w:p>
    <w:p w:rsidR="00F879BA" w:rsidRDefault="00F879BA" w:rsidP="00EB02A0">
      <w:pPr>
        <w:jc w:val="both"/>
        <w:rPr>
          <w:b/>
          <w:color w:val="222222"/>
        </w:rPr>
      </w:pPr>
    </w:p>
    <w:p w:rsidR="00F879BA" w:rsidRDefault="00F879BA" w:rsidP="00EB02A0">
      <w:pPr>
        <w:jc w:val="both"/>
        <w:rPr>
          <w:b/>
          <w:color w:val="222222"/>
        </w:rPr>
      </w:pPr>
      <w:r>
        <w:rPr>
          <w:b/>
          <w:color w:val="222222"/>
        </w:rPr>
        <w:t>Csúszdás vár:</w:t>
      </w:r>
    </w:p>
    <w:p w:rsidR="00F879BA" w:rsidRPr="00405FB1" w:rsidRDefault="00F879BA" w:rsidP="00EB02A0">
      <w:pPr>
        <w:jc w:val="both"/>
        <w:rPr>
          <w:color w:val="222222"/>
        </w:rPr>
      </w:pPr>
      <w:r w:rsidRPr="00405FB1">
        <w:rPr>
          <w:color w:val="222222"/>
        </w:rPr>
        <w:t>Elbontásra javasolt, csúszda felhasználható dombcsúszdának.</w:t>
      </w:r>
    </w:p>
    <w:p w:rsidR="00F879BA" w:rsidRDefault="00F879BA" w:rsidP="00EB02A0">
      <w:pPr>
        <w:jc w:val="both"/>
        <w:rPr>
          <w:b/>
          <w:color w:val="222222"/>
        </w:rPr>
      </w:pPr>
    </w:p>
    <w:p w:rsidR="00F879BA" w:rsidRDefault="00F879BA" w:rsidP="00EB02A0">
      <w:pPr>
        <w:jc w:val="both"/>
        <w:rPr>
          <w:b/>
          <w:color w:val="222222"/>
        </w:rPr>
      </w:pPr>
      <w:r>
        <w:rPr>
          <w:b/>
          <w:color w:val="222222"/>
        </w:rPr>
        <w:t>Babaház (hajó formájú):</w:t>
      </w:r>
    </w:p>
    <w:p w:rsidR="00F879BA" w:rsidRDefault="00F879BA" w:rsidP="00EB02A0">
      <w:pPr>
        <w:jc w:val="both"/>
        <w:rPr>
          <w:b/>
          <w:color w:val="222222"/>
        </w:rPr>
      </w:pPr>
      <w:r>
        <w:rPr>
          <w:b/>
          <w:color w:val="222222"/>
        </w:rPr>
        <w:t xml:space="preserve">  </w:t>
      </w:r>
    </w:p>
    <w:p w:rsidR="00F879BA" w:rsidRDefault="00F879BA" w:rsidP="00EB02A0">
      <w:pPr>
        <w:jc w:val="both"/>
        <w:rPr>
          <w:color w:val="222222"/>
        </w:rPr>
      </w:pPr>
      <w:r w:rsidRPr="00405FB1">
        <w:rPr>
          <w:color w:val="222222"/>
        </w:rPr>
        <w:t>Felújítás,</w:t>
      </w:r>
      <w:r>
        <w:rPr>
          <w:color w:val="222222"/>
        </w:rPr>
        <w:t xml:space="preserve"> </w:t>
      </w:r>
      <w:r w:rsidRPr="00405FB1">
        <w:rPr>
          <w:color w:val="222222"/>
        </w:rPr>
        <w:t>festés</w:t>
      </w:r>
      <w:r>
        <w:rPr>
          <w:color w:val="222222"/>
        </w:rPr>
        <w:t>,</w:t>
      </w:r>
      <w:r w:rsidRPr="00405FB1">
        <w:rPr>
          <w:color w:val="222222"/>
        </w:rPr>
        <w:t xml:space="preserve"> csiszolás</w:t>
      </w:r>
    </w:p>
    <w:p w:rsidR="00F879BA" w:rsidRPr="00405FB1" w:rsidRDefault="00F879BA" w:rsidP="00EB02A0">
      <w:pPr>
        <w:jc w:val="both"/>
        <w:rPr>
          <w:color w:val="222222"/>
        </w:rPr>
      </w:pPr>
    </w:p>
    <w:p w:rsidR="00F879BA" w:rsidRDefault="00F879BA" w:rsidP="00EB02A0">
      <w:pPr>
        <w:jc w:val="both"/>
        <w:rPr>
          <w:b/>
          <w:color w:val="222222"/>
        </w:rPr>
      </w:pPr>
      <w:r>
        <w:rPr>
          <w:b/>
          <w:color w:val="222222"/>
        </w:rPr>
        <w:t xml:space="preserve">Mókuskerék: </w:t>
      </w:r>
    </w:p>
    <w:p w:rsidR="00F879BA" w:rsidRPr="00405FB1" w:rsidRDefault="00F879BA" w:rsidP="00EB02A0">
      <w:pPr>
        <w:jc w:val="both"/>
        <w:rPr>
          <w:color w:val="222222"/>
        </w:rPr>
      </w:pPr>
      <w:r w:rsidRPr="00405FB1">
        <w:rPr>
          <w:color w:val="222222"/>
        </w:rPr>
        <w:t>Elbontásra javasolt</w:t>
      </w:r>
    </w:p>
    <w:p w:rsidR="00F879BA" w:rsidRDefault="00F879BA" w:rsidP="00EB02A0">
      <w:pPr>
        <w:jc w:val="both"/>
        <w:rPr>
          <w:b/>
          <w:color w:val="222222"/>
        </w:rPr>
      </w:pPr>
    </w:p>
    <w:p w:rsidR="00F879BA" w:rsidRDefault="00F879BA" w:rsidP="00EB02A0">
      <w:pPr>
        <w:jc w:val="both"/>
        <w:rPr>
          <w:b/>
          <w:color w:val="222222"/>
          <w:sz w:val="28"/>
          <w:szCs w:val="28"/>
        </w:rPr>
      </w:pPr>
      <w:r w:rsidRPr="00405FB1">
        <w:rPr>
          <w:b/>
          <w:color w:val="222222"/>
          <w:sz w:val="28"/>
          <w:szCs w:val="28"/>
        </w:rPr>
        <w:t>Lenti játszótér:</w:t>
      </w:r>
    </w:p>
    <w:p w:rsidR="00F879BA" w:rsidRPr="00405FB1" w:rsidRDefault="00F879BA" w:rsidP="00EB02A0">
      <w:pPr>
        <w:jc w:val="both"/>
        <w:rPr>
          <w:b/>
          <w:color w:val="222222"/>
          <w:sz w:val="28"/>
          <w:szCs w:val="28"/>
        </w:rPr>
      </w:pPr>
    </w:p>
    <w:p w:rsidR="00F879BA" w:rsidRDefault="00F879BA" w:rsidP="00EB02A0">
      <w:pPr>
        <w:jc w:val="both"/>
        <w:rPr>
          <w:b/>
          <w:color w:val="222222"/>
        </w:rPr>
      </w:pPr>
      <w:r>
        <w:rPr>
          <w:b/>
          <w:color w:val="222222"/>
        </w:rPr>
        <w:t>Rugós lovacska kapaszkodó cseréje után szabványos lesz a játék.</w:t>
      </w:r>
    </w:p>
    <w:p w:rsidR="00F879BA" w:rsidRDefault="00F879BA" w:rsidP="00EB02A0">
      <w:pPr>
        <w:jc w:val="both"/>
        <w:rPr>
          <w:b/>
          <w:color w:val="222222"/>
        </w:rPr>
      </w:pPr>
      <w:r>
        <w:rPr>
          <w:b/>
          <w:color w:val="222222"/>
        </w:rPr>
        <w:t>Mérleghinta elbontásra javasolt.</w:t>
      </w:r>
    </w:p>
    <w:p w:rsidR="00F879BA" w:rsidRPr="001F0DD3" w:rsidRDefault="00F879BA" w:rsidP="00EB02A0">
      <w:pPr>
        <w:jc w:val="both"/>
        <w:rPr>
          <w:b/>
          <w:color w:val="222222"/>
        </w:rPr>
      </w:pPr>
      <w:r>
        <w:rPr>
          <w:b/>
          <w:color w:val="222222"/>
        </w:rPr>
        <w:t>Láncos járó áthelyezése szükséges.</w:t>
      </w:r>
    </w:p>
    <w:p w:rsidR="00F879BA" w:rsidRPr="00EB02A0" w:rsidRDefault="00F879BA" w:rsidP="00EB02A0">
      <w:pPr>
        <w:jc w:val="both"/>
        <w:rPr>
          <w:color w:val="222222"/>
        </w:rPr>
      </w:pPr>
    </w:p>
    <w:p w:rsidR="00F879BA" w:rsidRPr="00EB02A0" w:rsidRDefault="00F879BA" w:rsidP="00EB02A0">
      <w:pPr>
        <w:jc w:val="both"/>
        <w:rPr>
          <w:color w:val="222222"/>
        </w:rPr>
      </w:pPr>
    </w:p>
    <w:p w:rsidR="00F879BA" w:rsidRDefault="00F879BA" w:rsidP="00450894"/>
    <w:p w:rsidR="00F879BA" w:rsidRDefault="00F879BA" w:rsidP="00450894"/>
    <w:p w:rsidR="00F879BA" w:rsidRDefault="00F879BA" w:rsidP="00450894"/>
    <w:p w:rsidR="00F879BA" w:rsidRDefault="00F879BA" w:rsidP="00450894"/>
    <w:p w:rsidR="00F879BA" w:rsidRDefault="00F879BA" w:rsidP="00E1517C">
      <w:r>
        <w:t xml:space="preserve">                                                                                                      Nyisztor Zoltánné E.V.</w:t>
      </w:r>
    </w:p>
    <w:p w:rsidR="00F879BA" w:rsidRDefault="00F879BA" w:rsidP="00E1517C">
      <w:r>
        <w:t xml:space="preserve">                                                                                                         7200 Dombóvár</w:t>
      </w:r>
    </w:p>
    <w:p w:rsidR="00F879BA" w:rsidRDefault="00F879BA" w:rsidP="00E1517C">
      <w:r>
        <w:t xml:space="preserve">                                                                                                          Vak Bottyán u. 20.</w:t>
      </w:r>
    </w:p>
    <w:p w:rsidR="00F879BA" w:rsidRDefault="00F879BA" w:rsidP="00E1517C">
      <w:r>
        <w:t xml:space="preserve">                                                                                                     Adószám:66202543-2-37</w:t>
      </w:r>
    </w:p>
    <w:p w:rsidR="00F879BA" w:rsidRDefault="00F879BA" w:rsidP="00E1517C"/>
    <w:p w:rsidR="00F879BA" w:rsidRDefault="00F879BA" w:rsidP="007D53F1">
      <w:r>
        <w:t>Dombóvár, 2015-07-03</w:t>
      </w:r>
    </w:p>
    <w:sectPr w:rsidR="00F879BA" w:rsidSect="00D46F48">
      <w:headerReference w:type="default" r:id="rId6"/>
      <w:pgSz w:w="11906" w:h="16838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9BA" w:rsidRDefault="00F879BA" w:rsidP="00C61A2A">
      <w:r>
        <w:separator/>
      </w:r>
    </w:p>
  </w:endnote>
  <w:endnote w:type="continuationSeparator" w:id="0">
    <w:p w:rsidR="00F879BA" w:rsidRDefault="00F879BA" w:rsidP="00C61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9BA" w:rsidRDefault="00F879BA" w:rsidP="00C61A2A">
      <w:r>
        <w:separator/>
      </w:r>
    </w:p>
  </w:footnote>
  <w:footnote w:type="continuationSeparator" w:id="0">
    <w:p w:rsidR="00F879BA" w:rsidRDefault="00F879BA" w:rsidP="00C61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BA" w:rsidRPr="00A52CAA" w:rsidRDefault="00F879BA" w:rsidP="00814FAA">
    <w:pPr>
      <w:pStyle w:val="Header"/>
      <w:jc w:val="cent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6" type="#_x0000_t75" alt="Fejléc joó.jpg" style="width:446.25pt;height:81.7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947"/>
    <w:rsid w:val="000075F5"/>
    <w:rsid w:val="00007614"/>
    <w:rsid w:val="00011CA7"/>
    <w:rsid w:val="0001213F"/>
    <w:rsid w:val="00012D2F"/>
    <w:rsid w:val="000164D8"/>
    <w:rsid w:val="00027641"/>
    <w:rsid w:val="00035D5F"/>
    <w:rsid w:val="0005659F"/>
    <w:rsid w:val="00072073"/>
    <w:rsid w:val="00075B0C"/>
    <w:rsid w:val="00075C1A"/>
    <w:rsid w:val="000879D6"/>
    <w:rsid w:val="000A5F48"/>
    <w:rsid w:val="000B4ED4"/>
    <w:rsid w:val="000B5104"/>
    <w:rsid w:val="000B53C3"/>
    <w:rsid w:val="000B6693"/>
    <w:rsid w:val="000C0F83"/>
    <w:rsid w:val="000C1EE3"/>
    <w:rsid w:val="000F1FB8"/>
    <w:rsid w:val="00123448"/>
    <w:rsid w:val="00123857"/>
    <w:rsid w:val="0013076B"/>
    <w:rsid w:val="00132D55"/>
    <w:rsid w:val="00141A2C"/>
    <w:rsid w:val="001461FA"/>
    <w:rsid w:val="00147C5E"/>
    <w:rsid w:val="001505B6"/>
    <w:rsid w:val="001677F8"/>
    <w:rsid w:val="00175907"/>
    <w:rsid w:val="0018174D"/>
    <w:rsid w:val="00194C12"/>
    <w:rsid w:val="00195870"/>
    <w:rsid w:val="001976AD"/>
    <w:rsid w:val="001B3B96"/>
    <w:rsid w:val="001C36F8"/>
    <w:rsid w:val="001E3194"/>
    <w:rsid w:val="001F0DD3"/>
    <w:rsid w:val="001F659C"/>
    <w:rsid w:val="001F7890"/>
    <w:rsid w:val="00202C98"/>
    <w:rsid w:val="002305E1"/>
    <w:rsid w:val="00234000"/>
    <w:rsid w:val="00240D40"/>
    <w:rsid w:val="00256A9B"/>
    <w:rsid w:val="00281FF8"/>
    <w:rsid w:val="00283625"/>
    <w:rsid w:val="002842DC"/>
    <w:rsid w:val="00294FBE"/>
    <w:rsid w:val="002B2718"/>
    <w:rsid w:val="002C7033"/>
    <w:rsid w:val="002D0E49"/>
    <w:rsid w:val="002E59FE"/>
    <w:rsid w:val="002F2BDD"/>
    <w:rsid w:val="00301099"/>
    <w:rsid w:val="00315781"/>
    <w:rsid w:val="003214A1"/>
    <w:rsid w:val="003240C2"/>
    <w:rsid w:val="00333635"/>
    <w:rsid w:val="00334EB5"/>
    <w:rsid w:val="00340F26"/>
    <w:rsid w:val="00343155"/>
    <w:rsid w:val="0035151D"/>
    <w:rsid w:val="0035293D"/>
    <w:rsid w:val="003638DF"/>
    <w:rsid w:val="00374220"/>
    <w:rsid w:val="00380D5A"/>
    <w:rsid w:val="00381E8A"/>
    <w:rsid w:val="00384654"/>
    <w:rsid w:val="00392F8D"/>
    <w:rsid w:val="003A09A7"/>
    <w:rsid w:val="003B2E58"/>
    <w:rsid w:val="003C0975"/>
    <w:rsid w:val="003D6FE1"/>
    <w:rsid w:val="003E0F17"/>
    <w:rsid w:val="003E7A2D"/>
    <w:rsid w:val="004047E3"/>
    <w:rsid w:val="00405405"/>
    <w:rsid w:val="00405FB1"/>
    <w:rsid w:val="0041557E"/>
    <w:rsid w:val="00416A0D"/>
    <w:rsid w:val="00440AEB"/>
    <w:rsid w:val="00440E75"/>
    <w:rsid w:val="00444F48"/>
    <w:rsid w:val="00450894"/>
    <w:rsid w:val="00451CCF"/>
    <w:rsid w:val="00454FDA"/>
    <w:rsid w:val="00464B1C"/>
    <w:rsid w:val="00473426"/>
    <w:rsid w:val="004766FD"/>
    <w:rsid w:val="00485FCD"/>
    <w:rsid w:val="004A154D"/>
    <w:rsid w:val="004B1F3F"/>
    <w:rsid w:val="004C7C67"/>
    <w:rsid w:val="004E11B9"/>
    <w:rsid w:val="004F3917"/>
    <w:rsid w:val="0051053F"/>
    <w:rsid w:val="00520736"/>
    <w:rsid w:val="00521034"/>
    <w:rsid w:val="005233EA"/>
    <w:rsid w:val="00523485"/>
    <w:rsid w:val="0052431E"/>
    <w:rsid w:val="00533D2C"/>
    <w:rsid w:val="00534EF0"/>
    <w:rsid w:val="00543519"/>
    <w:rsid w:val="00555B1A"/>
    <w:rsid w:val="00560D51"/>
    <w:rsid w:val="00577770"/>
    <w:rsid w:val="00594CF9"/>
    <w:rsid w:val="005A271E"/>
    <w:rsid w:val="005B2902"/>
    <w:rsid w:val="005E4F79"/>
    <w:rsid w:val="005F1398"/>
    <w:rsid w:val="005F1E28"/>
    <w:rsid w:val="006061B9"/>
    <w:rsid w:val="006223FB"/>
    <w:rsid w:val="006255DF"/>
    <w:rsid w:val="00646CDB"/>
    <w:rsid w:val="0065728B"/>
    <w:rsid w:val="0066268F"/>
    <w:rsid w:val="0066567A"/>
    <w:rsid w:val="006710D3"/>
    <w:rsid w:val="0068470A"/>
    <w:rsid w:val="006872E8"/>
    <w:rsid w:val="00690D5C"/>
    <w:rsid w:val="00696CF0"/>
    <w:rsid w:val="00697620"/>
    <w:rsid w:val="006B05AB"/>
    <w:rsid w:val="006D655D"/>
    <w:rsid w:val="006F15A9"/>
    <w:rsid w:val="0071580C"/>
    <w:rsid w:val="00721314"/>
    <w:rsid w:val="00733AAB"/>
    <w:rsid w:val="007348EC"/>
    <w:rsid w:val="00765004"/>
    <w:rsid w:val="00771B82"/>
    <w:rsid w:val="00775C23"/>
    <w:rsid w:val="007934F8"/>
    <w:rsid w:val="007C0B1E"/>
    <w:rsid w:val="007C49ED"/>
    <w:rsid w:val="007C4FB6"/>
    <w:rsid w:val="007D53F1"/>
    <w:rsid w:val="007E05A9"/>
    <w:rsid w:val="007E3ACC"/>
    <w:rsid w:val="007E3F6E"/>
    <w:rsid w:val="007E6BB2"/>
    <w:rsid w:val="00801BAE"/>
    <w:rsid w:val="0080766C"/>
    <w:rsid w:val="00814FAA"/>
    <w:rsid w:val="008273BB"/>
    <w:rsid w:val="00834AFE"/>
    <w:rsid w:val="00852C11"/>
    <w:rsid w:val="00862274"/>
    <w:rsid w:val="00863C1B"/>
    <w:rsid w:val="00867ACC"/>
    <w:rsid w:val="008710E8"/>
    <w:rsid w:val="00884802"/>
    <w:rsid w:val="008C638B"/>
    <w:rsid w:val="008D7182"/>
    <w:rsid w:val="008F731D"/>
    <w:rsid w:val="0091018E"/>
    <w:rsid w:val="009157D7"/>
    <w:rsid w:val="009237D3"/>
    <w:rsid w:val="00927A68"/>
    <w:rsid w:val="00941E3B"/>
    <w:rsid w:val="0095493B"/>
    <w:rsid w:val="009566BA"/>
    <w:rsid w:val="00964BCA"/>
    <w:rsid w:val="009652B3"/>
    <w:rsid w:val="009653D1"/>
    <w:rsid w:val="00994E31"/>
    <w:rsid w:val="009B443B"/>
    <w:rsid w:val="009B4F3B"/>
    <w:rsid w:val="009D2D2D"/>
    <w:rsid w:val="009E2A61"/>
    <w:rsid w:val="009E74BE"/>
    <w:rsid w:val="00A21890"/>
    <w:rsid w:val="00A242CC"/>
    <w:rsid w:val="00A27961"/>
    <w:rsid w:val="00A27D52"/>
    <w:rsid w:val="00A32591"/>
    <w:rsid w:val="00A41A59"/>
    <w:rsid w:val="00A51704"/>
    <w:rsid w:val="00A52CAA"/>
    <w:rsid w:val="00A5461A"/>
    <w:rsid w:val="00A74034"/>
    <w:rsid w:val="00A74F85"/>
    <w:rsid w:val="00A91AF7"/>
    <w:rsid w:val="00AC3710"/>
    <w:rsid w:val="00AE74E7"/>
    <w:rsid w:val="00AF22AD"/>
    <w:rsid w:val="00B13518"/>
    <w:rsid w:val="00B21CED"/>
    <w:rsid w:val="00B4438F"/>
    <w:rsid w:val="00B51CBA"/>
    <w:rsid w:val="00B52C91"/>
    <w:rsid w:val="00B66762"/>
    <w:rsid w:val="00B87492"/>
    <w:rsid w:val="00B92658"/>
    <w:rsid w:val="00B95547"/>
    <w:rsid w:val="00BA1D66"/>
    <w:rsid w:val="00BA390F"/>
    <w:rsid w:val="00BA7EFC"/>
    <w:rsid w:val="00BB75DE"/>
    <w:rsid w:val="00BC7CC8"/>
    <w:rsid w:val="00BD4DA1"/>
    <w:rsid w:val="00C0745A"/>
    <w:rsid w:val="00C07C8F"/>
    <w:rsid w:val="00C10BD7"/>
    <w:rsid w:val="00C123C0"/>
    <w:rsid w:val="00C133BC"/>
    <w:rsid w:val="00C25414"/>
    <w:rsid w:val="00C34200"/>
    <w:rsid w:val="00C61933"/>
    <w:rsid w:val="00C61A2A"/>
    <w:rsid w:val="00C72A53"/>
    <w:rsid w:val="00C77C98"/>
    <w:rsid w:val="00C8748B"/>
    <w:rsid w:val="00C901ED"/>
    <w:rsid w:val="00C9343B"/>
    <w:rsid w:val="00CA501A"/>
    <w:rsid w:val="00CA7B74"/>
    <w:rsid w:val="00CD235C"/>
    <w:rsid w:val="00CD551C"/>
    <w:rsid w:val="00CE3F18"/>
    <w:rsid w:val="00D14CD9"/>
    <w:rsid w:val="00D152EB"/>
    <w:rsid w:val="00D22168"/>
    <w:rsid w:val="00D22503"/>
    <w:rsid w:val="00D2794C"/>
    <w:rsid w:val="00D27E27"/>
    <w:rsid w:val="00D46F48"/>
    <w:rsid w:val="00D519A0"/>
    <w:rsid w:val="00D644CF"/>
    <w:rsid w:val="00D66992"/>
    <w:rsid w:val="00D80286"/>
    <w:rsid w:val="00D8028C"/>
    <w:rsid w:val="00DA311D"/>
    <w:rsid w:val="00DC2849"/>
    <w:rsid w:val="00DC43BE"/>
    <w:rsid w:val="00DD2947"/>
    <w:rsid w:val="00DD4D13"/>
    <w:rsid w:val="00DE01ED"/>
    <w:rsid w:val="00DF0184"/>
    <w:rsid w:val="00E1517C"/>
    <w:rsid w:val="00E51A81"/>
    <w:rsid w:val="00E55B1B"/>
    <w:rsid w:val="00E71260"/>
    <w:rsid w:val="00E8439A"/>
    <w:rsid w:val="00EB02A0"/>
    <w:rsid w:val="00EC406C"/>
    <w:rsid w:val="00ED09B0"/>
    <w:rsid w:val="00ED0D38"/>
    <w:rsid w:val="00ED3E45"/>
    <w:rsid w:val="00EE1459"/>
    <w:rsid w:val="00EE2544"/>
    <w:rsid w:val="00F1303D"/>
    <w:rsid w:val="00F167FE"/>
    <w:rsid w:val="00F16D3F"/>
    <w:rsid w:val="00F1766C"/>
    <w:rsid w:val="00F23363"/>
    <w:rsid w:val="00F23693"/>
    <w:rsid w:val="00F263D5"/>
    <w:rsid w:val="00F358A9"/>
    <w:rsid w:val="00F3690D"/>
    <w:rsid w:val="00F37987"/>
    <w:rsid w:val="00F43DF3"/>
    <w:rsid w:val="00F66035"/>
    <w:rsid w:val="00F81909"/>
    <w:rsid w:val="00F852A8"/>
    <w:rsid w:val="00F876A5"/>
    <w:rsid w:val="00F879BA"/>
    <w:rsid w:val="00F910E9"/>
    <w:rsid w:val="00F97DC6"/>
    <w:rsid w:val="00FA6717"/>
    <w:rsid w:val="00FB4956"/>
    <w:rsid w:val="00FD6732"/>
    <w:rsid w:val="00FF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294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2947"/>
    <w:rPr>
      <w:rFonts w:cs="Times New Roman"/>
    </w:rPr>
  </w:style>
  <w:style w:type="table" w:styleId="TableWeb3">
    <w:name w:val="Table Web 3"/>
    <w:basedOn w:val="TableNormal"/>
    <w:uiPriority w:val="99"/>
    <w:rsid w:val="00DD2947"/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DD2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947"/>
    <w:rPr>
      <w:rFonts w:ascii="Tahoma" w:hAnsi="Tahoma" w:cs="Tahoma"/>
      <w:sz w:val="16"/>
      <w:szCs w:val="16"/>
      <w:lang w:eastAsia="hu-HU"/>
    </w:rPr>
  </w:style>
  <w:style w:type="table" w:styleId="TableGrid">
    <w:name w:val="Table Grid"/>
    <w:basedOn w:val="TableNormal"/>
    <w:uiPriority w:val="99"/>
    <w:rsid w:val="00A7403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99"/>
    <w:rsid w:val="00A7403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ormalWeb">
    <w:name w:val="Normal (Web)"/>
    <w:basedOn w:val="Normal"/>
    <w:uiPriority w:val="99"/>
    <w:rsid w:val="00A740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F3690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52C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2CAA"/>
    <w:rPr>
      <w:rFonts w:ascii="Times New Roman" w:hAnsi="Times New Roman" w:cs="Times New Roman"/>
      <w:sz w:val="24"/>
      <w:szCs w:val="24"/>
      <w:lang w:eastAsia="hu-HU"/>
    </w:rPr>
  </w:style>
  <w:style w:type="table" w:styleId="MediumShading1-Accent3">
    <w:name w:val="Medium Shading 1 Accent 3"/>
    <w:basedOn w:val="TableNormal"/>
    <w:uiPriority w:val="99"/>
    <w:rsid w:val="0045089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99"/>
    <w:rsid w:val="0045089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7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170</Words>
  <Characters>1178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 </dc:title>
  <dc:subject/>
  <dc:creator>Erzsike</dc:creator>
  <cp:keywords/>
  <dc:description/>
  <cp:lastModifiedBy>Cikó</cp:lastModifiedBy>
  <cp:revision>2</cp:revision>
  <cp:lastPrinted>2015-07-15T14:41:00Z</cp:lastPrinted>
  <dcterms:created xsi:type="dcterms:W3CDTF">2015-07-15T16:26:00Z</dcterms:created>
  <dcterms:modified xsi:type="dcterms:W3CDTF">2015-07-15T16:26:00Z</dcterms:modified>
</cp:coreProperties>
</file>