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D" w:rsidRDefault="006F50CD" w:rsidP="00F45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számú napirendi ponthoz </w:t>
      </w:r>
    </w:p>
    <w:p w:rsidR="006F50CD" w:rsidRDefault="006F50CD" w:rsidP="00F4503C">
      <w:pPr>
        <w:spacing w:after="0" w:line="240" w:lineRule="auto"/>
        <w:jc w:val="center"/>
        <w:rPr>
          <w:b/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jc w:val="center"/>
        <w:rPr>
          <w:b/>
          <w:sz w:val="24"/>
          <w:szCs w:val="24"/>
        </w:rPr>
      </w:pPr>
      <w:r w:rsidRPr="00F4503C">
        <w:rPr>
          <w:b/>
          <w:sz w:val="24"/>
          <w:szCs w:val="24"/>
        </w:rPr>
        <w:t>HATÁROZATI JAVASLAT</w:t>
      </w:r>
    </w:p>
    <w:p w:rsidR="006F50CD" w:rsidRPr="00F4503C" w:rsidRDefault="006F50CD" w:rsidP="00F4503C">
      <w:pPr>
        <w:spacing w:after="0" w:line="240" w:lineRule="auto"/>
        <w:jc w:val="center"/>
        <w:rPr>
          <w:b/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rPr>
          <w:b/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4503C">
        <w:rPr>
          <w:sz w:val="24"/>
          <w:szCs w:val="24"/>
        </w:rPr>
        <w:t xml:space="preserve">1. </w:t>
      </w:r>
      <w:r w:rsidRPr="00F4503C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>Cikó</w:t>
      </w:r>
      <w:r w:rsidRPr="00F450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Község </w:t>
      </w:r>
      <w:r w:rsidRPr="00F4503C">
        <w:rPr>
          <w:sz w:val="24"/>
          <w:szCs w:val="24"/>
        </w:rPr>
        <w:t>Önkormányzat Képviselő-testülete az Önkormányzati Társulás a Sió-völgyi Nagytérség Települési Szilárdhulladékai Kezelésének Korszerű Megoldására Társulási Tanácsa 70/2015. (XI. 18.) számú határozatával egyetért.</w:t>
      </w:r>
    </w:p>
    <w:p w:rsidR="006F50CD" w:rsidRPr="00F4503C" w:rsidRDefault="006F50CD" w:rsidP="00F4503C">
      <w:pPr>
        <w:spacing w:after="0" w:line="240" w:lineRule="auto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4503C">
        <w:rPr>
          <w:sz w:val="24"/>
          <w:szCs w:val="24"/>
        </w:rPr>
        <w:t>2.</w:t>
      </w:r>
      <w:r w:rsidRPr="00F4503C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 xml:space="preserve">Cikó Község </w:t>
      </w:r>
      <w:r w:rsidRPr="00F4503C">
        <w:rPr>
          <w:sz w:val="24"/>
          <w:szCs w:val="24"/>
        </w:rPr>
        <w:t xml:space="preserve"> Önkormányzat Képviselő-testülete </w:t>
      </w:r>
      <w:r w:rsidRPr="00DA11D2">
        <w:rPr>
          <w:sz w:val="24"/>
          <w:szCs w:val="24"/>
        </w:rPr>
        <w:t xml:space="preserve">egyetemleges felelősséget vállal készfizető kezesség formájában </w:t>
      </w:r>
      <w:r w:rsidRPr="00F4503C">
        <w:rPr>
          <w:sz w:val="24"/>
          <w:szCs w:val="24"/>
        </w:rPr>
        <w:t>2016. január 1. napjától a teljesítésig, de maximum 2016. dec</w:t>
      </w:r>
      <w:r>
        <w:rPr>
          <w:sz w:val="24"/>
          <w:szCs w:val="24"/>
        </w:rPr>
        <w:t xml:space="preserve">ember 31. napjáig </w:t>
      </w:r>
      <w:r w:rsidRPr="00F4503C">
        <w:rPr>
          <w:sz w:val="24"/>
          <w:szCs w:val="24"/>
        </w:rPr>
        <w:t>az Önkormányzati Társulás a Sió-völgyi Nagytérség Települési Szilárdhulladékai Kezelésének Korszerű Megoldására Társulási Tanácsa a KEOP-1.1.1/C/13-2013-0027 azonosítószámú „A cikói hulladékgazdálkodási rendszer fejlesztés eszközbeszerzésekkel” tárgyú projekt ÁFA fizetési kötelezettség teljesítésére 250 millió forint</w:t>
      </w:r>
      <w:bookmarkStart w:id="0" w:name="_GoBack"/>
      <w:bookmarkEnd w:id="0"/>
      <w:r w:rsidRPr="00F4503C">
        <w:rPr>
          <w:sz w:val="24"/>
          <w:szCs w:val="24"/>
        </w:rPr>
        <w:t xml:space="preserve"> és kamatai tárgyában létrejött kölcsönszerződés teljesítése vonatkozásában – a mellékelt táblázat szerint </w:t>
      </w:r>
      <w:r>
        <w:rPr>
          <w:sz w:val="24"/>
          <w:szCs w:val="24"/>
        </w:rPr>
        <w:t xml:space="preserve">–település </w:t>
      </w:r>
      <w:r w:rsidRPr="00F4503C">
        <w:rPr>
          <w:sz w:val="24"/>
          <w:szCs w:val="24"/>
        </w:rPr>
        <w:t>lakos egyenérték alapján leosztott</w:t>
      </w:r>
      <w:r>
        <w:rPr>
          <w:sz w:val="24"/>
          <w:szCs w:val="24"/>
        </w:rPr>
        <w:t xml:space="preserve">  1.174.528,- Ft  </w:t>
      </w:r>
      <w:r w:rsidRPr="00F4503C">
        <w:rPr>
          <w:sz w:val="24"/>
          <w:szCs w:val="24"/>
        </w:rPr>
        <w:t xml:space="preserve">összeg erejéig.  </w:t>
      </w: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b/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b/>
          <w:i/>
          <w:sz w:val="24"/>
          <w:szCs w:val="24"/>
        </w:rPr>
      </w:pPr>
      <w:r w:rsidRPr="00F4503C">
        <w:rPr>
          <w:b/>
          <w:i/>
          <w:sz w:val="24"/>
          <w:szCs w:val="24"/>
        </w:rPr>
        <w:t>Határidő: 2015. november 30.</w:t>
      </w: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b/>
          <w:i/>
          <w:sz w:val="24"/>
          <w:szCs w:val="24"/>
        </w:rPr>
      </w:pPr>
      <w:r w:rsidRPr="00F4503C">
        <w:rPr>
          <w:b/>
          <w:i/>
          <w:sz w:val="24"/>
          <w:szCs w:val="24"/>
        </w:rPr>
        <w:t xml:space="preserve">Felelős: </w:t>
      </w:r>
      <w:r>
        <w:rPr>
          <w:b/>
          <w:i/>
          <w:sz w:val="24"/>
          <w:szCs w:val="24"/>
        </w:rPr>
        <w:t xml:space="preserve">Haures Csaba </w:t>
      </w:r>
      <w:r w:rsidRPr="00F4503C">
        <w:rPr>
          <w:b/>
          <w:i/>
          <w:sz w:val="24"/>
          <w:szCs w:val="24"/>
        </w:rPr>
        <w:t xml:space="preserve"> polgármester</w:t>
      </w: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F50CD" w:rsidRPr="00F4503C" w:rsidRDefault="006F50CD" w:rsidP="00F4503C">
      <w:pPr>
        <w:spacing w:after="0" w:line="240" w:lineRule="auto"/>
        <w:rPr>
          <w:sz w:val="24"/>
          <w:szCs w:val="24"/>
        </w:rPr>
      </w:pPr>
    </w:p>
    <w:sectPr w:rsidR="006F50CD" w:rsidRPr="00F4503C" w:rsidSect="002C1F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CD" w:rsidRDefault="006F50CD">
      <w:pPr>
        <w:spacing w:after="0" w:line="240" w:lineRule="auto"/>
      </w:pPr>
      <w:r>
        <w:separator/>
      </w:r>
    </w:p>
  </w:endnote>
  <w:endnote w:type="continuationSeparator" w:id="0">
    <w:p w:rsidR="006F50CD" w:rsidRDefault="006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D" w:rsidRPr="002972C4" w:rsidRDefault="006F50CD">
    <w:pPr>
      <w:pStyle w:val="Footer"/>
      <w:jc w:val="right"/>
      <w:rPr>
        <w:sz w:val="20"/>
        <w:szCs w:val="20"/>
      </w:rPr>
    </w:pPr>
    <w:r w:rsidRPr="002972C4">
      <w:rPr>
        <w:sz w:val="20"/>
        <w:szCs w:val="20"/>
      </w:rPr>
      <w:fldChar w:fldCharType="begin"/>
    </w:r>
    <w:r w:rsidRPr="002972C4">
      <w:rPr>
        <w:sz w:val="20"/>
        <w:szCs w:val="20"/>
      </w:rPr>
      <w:instrText>PAGE   \* MERGEFORMAT</w:instrText>
    </w:r>
    <w:r w:rsidRPr="002972C4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972C4">
      <w:rPr>
        <w:sz w:val="20"/>
        <w:szCs w:val="20"/>
      </w:rPr>
      <w:fldChar w:fldCharType="end"/>
    </w:r>
  </w:p>
  <w:p w:rsidR="006F50CD" w:rsidRDefault="006F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CD" w:rsidRDefault="006F50CD">
      <w:pPr>
        <w:spacing w:after="0" w:line="240" w:lineRule="auto"/>
      </w:pPr>
      <w:r>
        <w:separator/>
      </w:r>
    </w:p>
  </w:footnote>
  <w:footnote w:type="continuationSeparator" w:id="0">
    <w:p w:rsidR="006F50CD" w:rsidRDefault="006F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C5"/>
    <w:rsid w:val="002972C4"/>
    <w:rsid w:val="002C1FA3"/>
    <w:rsid w:val="004E7CC8"/>
    <w:rsid w:val="006F50CD"/>
    <w:rsid w:val="007165C5"/>
    <w:rsid w:val="0078110B"/>
    <w:rsid w:val="00791DF4"/>
    <w:rsid w:val="007B54E8"/>
    <w:rsid w:val="00B06D24"/>
    <w:rsid w:val="00C55E79"/>
    <w:rsid w:val="00DA11D2"/>
    <w:rsid w:val="00DE5248"/>
    <w:rsid w:val="00E2716F"/>
    <w:rsid w:val="00F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5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subject/>
  <dc:creator>Polgarmesterihivatal</dc:creator>
  <cp:keywords/>
  <dc:description/>
  <cp:lastModifiedBy>Cikó</cp:lastModifiedBy>
  <cp:revision>3</cp:revision>
  <cp:lastPrinted>2015-11-19T09:14:00Z</cp:lastPrinted>
  <dcterms:created xsi:type="dcterms:W3CDTF">2015-11-20T09:03:00Z</dcterms:created>
  <dcterms:modified xsi:type="dcterms:W3CDTF">2015-11-20T09:05:00Z</dcterms:modified>
</cp:coreProperties>
</file>